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4008" w:rsidRDefault="00054008" w:rsidP="00054008">
      <w:pPr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（別紙３）</w:t>
      </w:r>
    </w:p>
    <w:p w:rsidR="00054008" w:rsidRDefault="00054008" w:rsidP="00054008">
      <w:pPr>
        <w:ind w:firstLineChars="100" w:firstLine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</w:t>
      </w:r>
      <w:r w:rsidR="009755B2"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令和</w:t>
      </w:r>
      <w:r>
        <w:rPr>
          <w:rFonts w:ascii="ＭＳ Ｐ明朝" w:eastAsia="ＭＳ Ｐ明朝" w:hint="eastAsia"/>
          <w:sz w:val="24"/>
        </w:rPr>
        <w:t xml:space="preserve">　　年　　月　　日</w:t>
      </w:r>
    </w:p>
    <w:p w:rsidR="00054008" w:rsidRDefault="00054008" w:rsidP="00054008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054008" w:rsidRDefault="00054008" w:rsidP="00054008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9755B2" w:rsidRDefault="00054008" w:rsidP="009755B2">
      <w:pPr>
        <w:ind w:firstLineChars="100" w:firstLine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</w:t>
      </w:r>
      <w:r w:rsidR="009755B2">
        <w:rPr>
          <w:rFonts w:ascii="ＭＳ Ｐ明朝" w:eastAsia="ＭＳ Ｐ明朝" w:hint="eastAsia"/>
          <w:sz w:val="24"/>
        </w:rPr>
        <w:t xml:space="preserve">　</w:t>
      </w:r>
      <w:r w:rsidR="009755B2">
        <w:rPr>
          <w:rFonts w:ascii="ＭＳ Ｐ明朝" w:eastAsia="ＭＳ Ｐ明朝" w:hint="eastAsia"/>
          <w:kern w:val="0"/>
          <w:sz w:val="24"/>
        </w:rPr>
        <w:t>島根県健康福祉部健康推進課長</w:t>
      </w:r>
      <w:r w:rsidR="009755B2">
        <w:rPr>
          <w:rFonts w:ascii="ＭＳ Ｐ明朝" w:eastAsia="ＭＳ Ｐ明朝" w:hint="eastAsia"/>
          <w:sz w:val="24"/>
        </w:rPr>
        <w:t xml:space="preserve">　　様</w:t>
      </w:r>
    </w:p>
    <w:p w:rsidR="009755B2" w:rsidRPr="00B07E87" w:rsidRDefault="009755B2" w:rsidP="009755B2">
      <w:pPr>
        <w:ind w:firstLineChars="500" w:firstLine="1348"/>
        <w:rPr>
          <w:rFonts w:ascii="ＭＳ Ｐ明朝" w:eastAsia="ＭＳ Ｐ明朝" w:hint="eastAsia"/>
          <w:sz w:val="24"/>
        </w:rPr>
      </w:pPr>
      <w:r w:rsidRPr="009755B2">
        <w:rPr>
          <w:rFonts w:ascii="ＭＳ Ｐ明朝" w:eastAsia="ＭＳ Ｐ明朝" w:hint="eastAsia"/>
          <w:spacing w:val="20"/>
          <w:kern w:val="0"/>
          <w:sz w:val="24"/>
          <w:fitText w:val="2150" w:id="1983141632"/>
        </w:rPr>
        <w:t>（がん対策推進室</w:t>
      </w:r>
      <w:r w:rsidRPr="009755B2">
        <w:rPr>
          <w:rFonts w:ascii="ＭＳ Ｐ明朝" w:eastAsia="ＭＳ Ｐ明朝" w:hint="eastAsia"/>
          <w:spacing w:val="-4"/>
          <w:kern w:val="0"/>
          <w:sz w:val="24"/>
          <w:fitText w:val="2150" w:id="1983141632"/>
        </w:rPr>
        <w:t>）</w:t>
      </w:r>
    </w:p>
    <w:p w:rsidR="00054008" w:rsidRPr="00B07E87" w:rsidRDefault="00054008" w:rsidP="00054008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054008" w:rsidRDefault="00054008" w:rsidP="00054008">
      <w:pPr>
        <w:ind w:firstLineChars="100" w:firstLine="23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　　　　　　　　　　　　　　　　（申請者）</w:t>
      </w:r>
    </w:p>
    <w:p w:rsidR="00054008" w:rsidRDefault="00054008" w:rsidP="00054008">
      <w:pPr>
        <w:ind w:firstLineChars="100" w:firstLine="23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　　　　　　　　　　　　　　</w:t>
      </w:r>
      <w:r w:rsidR="00F22ADD">
        <w:rPr>
          <w:rFonts w:ascii="ＭＳ Ｐ明朝" w:eastAsia="ＭＳ Ｐ明朝" w:hint="eastAsia"/>
          <w:sz w:val="24"/>
        </w:rPr>
        <w:t xml:space="preserve">　　　　　　　　　　　　　　　　　　　　　　　　　　　　学校長</w:t>
      </w:r>
    </w:p>
    <w:p w:rsidR="00054008" w:rsidRDefault="00054008" w:rsidP="00054008">
      <w:pPr>
        <w:ind w:firstLineChars="2800" w:firstLine="6427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（担当者氏名　　　　　　　　　　）</w:t>
      </w:r>
    </w:p>
    <w:p w:rsidR="00054008" w:rsidRDefault="00054008" w:rsidP="00054008">
      <w:pPr>
        <w:ind w:firstLineChars="2800" w:firstLine="6427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（連絡先　　　　　　　　　　　　　）</w:t>
      </w:r>
    </w:p>
    <w:p w:rsidR="00054008" w:rsidRDefault="00054008" w:rsidP="00054008">
      <w:pPr>
        <w:ind w:firstLineChars="100" w:firstLine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</w:t>
      </w:r>
    </w:p>
    <w:p w:rsidR="00054008" w:rsidRPr="00830345" w:rsidRDefault="00054008" w:rsidP="00054008">
      <w:pPr>
        <w:ind w:firstLineChars="100" w:firstLine="350"/>
        <w:jc w:val="center"/>
        <w:rPr>
          <w:rFonts w:hAnsi="ＭＳ Ｐゴシック" w:hint="eastAsia"/>
          <w:sz w:val="36"/>
          <w:szCs w:val="36"/>
        </w:rPr>
      </w:pPr>
      <w:r w:rsidRPr="00830345">
        <w:rPr>
          <w:rFonts w:hAnsi="ＭＳ Ｐゴシック" w:hint="eastAsia"/>
          <w:sz w:val="36"/>
          <w:szCs w:val="36"/>
        </w:rPr>
        <w:t>がん教育の外部講師派遣</w:t>
      </w:r>
      <w:r>
        <w:rPr>
          <w:rFonts w:hAnsi="ＭＳ Ｐゴシック" w:hint="eastAsia"/>
          <w:sz w:val="36"/>
          <w:szCs w:val="36"/>
        </w:rPr>
        <w:t>について（報告）</w:t>
      </w:r>
    </w:p>
    <w:p w:rsidR="00054008" w:rsidRDefault="00054008" w:rsidP="00054008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054008" w:rsidRDefault="00054008" w:rsidP="00054008">
      <w:pPr>
        <w:ind w:leftChars="109" w:left="458" w:hangingChars="100" w:hanging="230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 　がん教育の保護者</w:t>
      </w:r>
      <w:r w:rsidR="00754BEC">
        <w:rPr>
          <w:rFonts w:ascii="ＭＳ Ｐ明朝" w:eastAsia="ＭＳ Ｐ明朝" w:hint="eastAsia"/>
          <w:sz w:val="24"/>
        </w:rPr>
        <w:t>等</w:t>
      </w:r>
      <w:r>
        <w:rPr>
          <w:rFonts w:ascii="ＭＳ Ｐ明朝" w:eastAsia="ＭＳ Ｐ明朝" w:hint="eastAsia"/>
          <w:sz w:val="24"/>
        </w:rPr>
        <w:t>への公開授業（PTA主催の研修会・講習会等を含む）を実施しましたので、報告します。</w:t>
      </w:r>
    </w:p>
    <w:p w:rsidR="00054008" w:rsidRDefault="00054008" w:rsidP="00054008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054008" w:rsidRDefault="00054008" w:rsidP="00054008">
      <w:pPr>
        <w:ind w:firstLineChars="300" w:firstLine="689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１　　がん教育実施日時及び場所</w:t>
      </w:r>
    </w:p>
    <w:p w:rsidR="00054008" w:rsidRDefault="009755B2" w:rsidP="00054008">
      <w:pPr>
        <w:ind w:firstLineChars="300" w:firstLine="689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令和</w:t>
      </w:r>
      <w:r w:rsidR="00054008">
        <w:rPr>
          <w:rFonts w:ascii="ＭＳ Ｐ明朝" w:eastAsia="ＭＳ Ｐ明朝" w:hint="eastAsia"/>
          <w:sz w:val="24"/>
        </w:rPr>
        <w:t xml:space="preserve">　　　　年　　　月　　　　日　　　　（時間）　　　　　時　　　　分～　　　　　時　　　　分</w:t>
      </w:r>
    </w:p>
    <w:p w:rsidR="00054008" w:rsidRDefault="00054008" w:rsidP="00054008">
      <w:pPr>
        <w:ind w:firstLineChars="300" w:firstLine="689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開催場所　名称</w:t>
      </w:r>
    </w:p>
    <w:p w:rsidR="00054008" w:rsidRDefault="00054008" w:rsidP="00054008">
      <w:pPr>
        <w:ind w:firstLineChars="300" w:firstLine="689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　　　住所</w:t>
      </w:r>
    </w:p>
    <w:p w:rsidR="00054008" w:rsidRPr="00145B6E" w:rsidRDefault="00054008" w:rsidP="00054008">
      <w:pPr>
        <w:ind w:firstLineChars="100" w:firstLine="230"/>
        <w:rPr>
          <w:rFonts w:ascii="ＭＳ Ｐ明朝" w:eastAsia="ＭＳ Ｐ明朝" w:hint="eastAsia"/>
          <w:sz w:val="24"/>
        </w:rPr>
      </w:pPr>
    </w:p>
    <w:p w:rsidR="00054008" w:rsidRDefault="00054008" w:rsidP="00054008">
      <w:pPr>
        <w:ind w:firstLineChars="100" w:firstLine="23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２　　外部講師名</w:t>
      </w:r>
    </w:p>
    <w:p w:rsidR="00054008" w:rsidRDefault="00054008" w:rsidP="00054008">
      <w:pPr>
        <w:ind w:firstLineChars="100" w:firstLine="230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氏名　（　　　　　　　　　　　　　　　　　　　　　　　　　　）</w:t>
      </w:r>
    </w:p>
    <w:p w:rsidR="00014D31" w:rsidRDefault="00054008" w:rsidP="00054008">
      <w:pPr>
        <w:ind w:firstLineChars="100" w:firstLine="230"/>
        <w:rPr>
          <w:rFonts w:ascii="ＭＳ Ｐ明朝" w:eastAsia="ＭＳ Ｐ明朝"/>
          <w:b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　　　</w:t>
      </w:r>
      <w:r w:rsidRPr="006C0B56">
        <w:rPr>
          <w:rFonts w:ascii="ＭＳ Ｐ明朝" w:eastAsia="ＭＳ Ｐ明朝" w:hint="eastAsia"/>
          <w:b/>
          <w:sz w:val="24"/>
        </w:rPr>
        <w:t>別紙</w:t>
      </w:r>
      <w:r w:rsidR="00B07E87">
        <w:rPr>
          <w:rFonts w:ascii="ＭＳ Ｐ明朝" w:eastAsia="ＭＳ Ｐ明朝" w:hint="eastAsia"/>
          <w:b/>
          <w:sz w:val="24"/>
        </w:rPr>
        <w:t>「謝金等に係る口座振込申出書」を、</w:t>
      </w:r>
      <w:r w:rsidR="00014D31">
        <w:rPr>
          <w:rFonts w:ascii="ＭＳ Ｐ明朝" w:eastAsia="ＭＳ Ｐ明朝" w:hint="eastAsia"/>
          <w:b/>
          <w:sz w:val="24"/>
        </w:rPr>
        <w:t>外部講師に記載してもらい、</w:t>
      </w:r>
    </w:p>
    <w:p w:rsidR="00054008" w:rsidRPr="006C0B56" w:rsidRDefault="006C0B56" w:rsidP="00014D31">
      <w:pPr>
        <w:ind w:firstLineChars="600" w:firstLine="1383"/>
        <w:rPr>
          <w:rFonts w:ascii="ＭＳ Ｐ明朝" w:eastAsia="ＭＳ Ｐ明朝"/>
          <w:b/>
          <w:sz w:val="24"/>
        </w:rPr>
      </w:pPr>
      <w:r w:rsidRPr="006C0B56">
        <w:rPr>
          <w:rFonts w:ascii="ＭＳ Ｐ明朝" w:eastAsia="ＭＳ Ｐ明朝" w:hint="eastAsia"/>
          <w:b/>
          <w:sz w:val="24"/>
        </w:rPr>
        <w:t>必ず添付してください。</w:t>
      </w: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DA77AC">
      <w:pPr>
        <w:ind w:left="1148" w:hangingChars="500" w:hanging="1148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 xml:space="preserve">　　　　３　　がん教育の内容</w:t>
      </w:r>
      <w:r w:rsidR="0070767B">
        <w:rPr>
          <w:rFonts w:ascii="ＭＳ Ｐ明朝" w:eastAsia="ＭＳ Ｐ明朝" w:hint="eastAsia"/>
          <w:sz w:val="24"/>
        </w:rPr>
        <w:t>や得られた効果等を記載してください</w:t>
      </w:r>
      <w:r>
        <w:rPr>
          <w:rFonts w:ascii="ＭＳ Ｐ明朝" w:eastAsia="ＭＳ Ｐ明朝" w:hint="eastAsia"/>
          <w:sz w:val="24"/>
        </w:rPr>
        <w:t>（公開授業を受けての保護者からのアンケート結果</w:t>
      </w:r>
      <w:r w:rsidR="00DA77AC">
        <w:rPr>
          <w:rFonts w:ascii="ＭＳ Ｐ明朝" w:eastAsia="ＭＳ Ｐ明朝" w:hint="eastAsia"/>
          <w:sz w:val="24"/>
        </w:rPr>
        <w:t>やお便り</w:t>
      </w:r>
      <w:r>
        <w:rPr>
          <w:rFonts w:ascii="ＭＳ Ｐ明朝" w:eastAsia="ＭＳ Ｐ明朝" w:hint="eastAsia"/>
          <w:sz w:val="24"/>
        </w:rPr>
        <w:t>等</w:t>
      </w:r>
      <w:r w:rsidR="00DA77AC">
        <w:rPr>
          <w:rFonts w:ascii="ＭＳ Ｐ明朝" w:eastAsia="ＭＳ Ｐ明朝" w:hint="eastAsia"/>
          <w:sz w:val="24"/>
        </w:rPr>
        <w:t>の添付でも可。）</w:t>
      </w:r>
    </w:p>
    <w:p w:rsidR="00054008" w:rsidRDefault="005B2301" w:rsidP="00054008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153670</wp:posOffset>
                </wp:positionV>
                <wp:extent cx="5314950" cy="2631440"/>
                <wp:effectExtent l="9525" t="5715" r="952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F8F4" id="Rectangle 6" o:spid="_x0000_s1026" style="position:absolute;left:0;text-align:left;margin-left:67.05pt;margin-top:12.1pt;width:418.5pt;height:20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054008" w:rsidRDefault="00054008" w:rsidP="00054008">
      <w:pPr>
        <w:rPr>
          <w:rFonts w:ascii="ＭＳ Ｐ明朝" w:eastAsia="ＭＳ Ｐ明朝"/>
          <w:sz w:val="24"/>
        </w:rPr>
      </w:pPr>
    </w:p>
    <w:p w:rsidR="00830345" w:rsidRDefault="00830345" w:rsidP="00B45615">
      <w:pPr>
        <w:rPr>
          <w:rFonts w:ascii="ＭＳ Ｐ明朝" w:eastAsia="ＭＳ Ｐ明朝"/>
          <w:sz w:val="24"/>
        </w:rPr>
      </w:pPr>
    </w:p>
    <w:p w:rsidR="0070767B" w:rsidRDefault="0070767B" w:rsidP="00B45615">
      <w:pPr>
        <w:rPr>
          <w:rFonts w:ascii="ＭＳ Ｐ明朝" w:eastAsia="ＭＳ Ｐ明朝"/>
          <w:sz w:val="24"/>
        </w:rPr>
      </w:pPr>
    </w:p>
    <w:p w:rsidR="0070767B" w:rsidRDefault="0070767B" w:rsidP="00B45615">
      <w:pPr>
        <w:rPr>
          <w:rFonts w:ascii="ＭＳ Ｐ明朝" w:eastAsia="ＭＳ Ｐ明朝"/>
          <w:sz w:val="24"/>
        </w:rPr>
      </w:pPr>
    </w:p>
    <w:p w:rsidR="0070767B" w:rsidRPr="00076A12" w:rsidRDefault="0070767B" w:rsidP="001C7561">
      <w:pPr>
        <w:jc w:val="left"/>
        <w:rPr>
          <w:rFonts w:ascii="ＭＳ Ｐ明朝" w:eastAsia="ＭＳ Ｐ明朝" w:hint="eastAsia"/>
          <w:sz w:val="24"/>
        </w:rPr>
      </w:pPr>
      <w:bookmarkStart w:id="0" w:name="_GoBack"/>
      <w:bookmarkEnd w:id="0"/>
    </w:p>
    <w:sectPr w:rsidR="0070767B" w:rsidRPr="00076A12" w:rsidSect="00E1675F">
      <w:pgSz w:w="11906" w:h="16838"/>
      <w:pgMar w:top="1134" w:right="1134" w:bottom="964" w:left="1134" w:header="851" w:footer="992" w:gutter="0"/>
      <w:cols w:space="720"/>
      <w:docGrid w:type="linesAndChars" w:linePitch="31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D0" w:rsidRDefault="008008D0" w:rsidP="009D1C1C">
      <w:r>
        <w:separator/>
      </w:r>
    </w:p>
  </w:endnote>
  <w:endnote w:type="continuationSeparator" w:id="0">
    <w:p w:rsidR="008008D0" w:rsidRDefault="008008D0" w:rsidP="009D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D0" w:rsidRDefault="008008D0" w:rsidP="009D1C1C">
      <w:r>
        <w:separator/>
      </w:r>
    </w:p>
  </w:footnote>
  <w:footnote w:type="continuationSeparator" w:id="0">
    <w:p w:rsidR="008008D0" w:rsidRDefault="008008D0" w:rsidP="009D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7D9634FD"/>
    <w:multiLevelType w:val="hybridMultilevel"/>
    <w:tmpl w:val="1B62F91E"/>
    <w:lvl w:ilvl="0" w:tplc="C122A994">
      <w:start w:val="1"/>
      <w:numFmt w:val="decimalFullWidth"/>
      <w:lvlText w:val="(%1）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7"/>
    <w:rsid w:val="00014D31"/>
    <w:rsid w:val="00025AE9"/>
    <w:rsid w:val="00054008"/>
    <w:rsid w:val="00076A12"/>
    <w:rsid w:val="00090054"/>
    <w:rsid w:val="00125E6C"/>
    <w:rsid w:val="00145B6E"/>
    <w:rsid w:val="00160432"/>
    <w:rsid w:val="001C7561"/>
    <w:rsid w:val="001E2CC2"/>
    <w:rsid w:val="001F53EC"/>
    <w:rsid w:val="0021615F"/>
    <w:rsid w:val="00243F73"/>
    <w:rsid w:val="00257C0C"/>
    <w:rsid w:val="00264A86"/>
    <w:rsid w:val="00283688"/>
    <w:rsid w:val="002D7574"/>
    <w:rsid w:val="003112E4"/>
    <w:rsid w:val="0031404A"/>
    <w:rsid w:val="0033605B"/>
    <w:rsid w:val="00372071"/>
    <w:rsid w:val="0037423D"/>
    <w:rsid w:val="00395788"/>
    <w:rsid w:val="003B19FF"/>
    <w:rsid w:val="003E51A3"/>
    <w:rsid w:val="00406BE8"/>
    <w:rsid w:val="00457C11"/>
    <w:rsid w:val="00457EC6"/>
    <w:rsid w:val="00462048"/>
    <w:rsid w:val="004C7B78"/>
    <w:rsid w:val="004D38E3"/>
    <w:rsid w:val="005B1E33"/>
    <w:rsid w:val="005B2301"/>
    <w:rsid w:val="005E25C3"/>
    <w:rsid w:val="00621594"/>
    <w:rsid w:val="00671A55"/>
    <w:rsid w:val="00682121"/>
    <w:rsid w:val="0068451D"/>
    <w:rsid w:val="0069171F"/>
    <w:rsid w:val="006A09BE"/>
    <w:rsid w:val="006A7033"/>
    <w:rsid w:val="006B7AC4"/>
    <w:rsid w:val="006C0B56"/>
    <w:rsid w:val="006E4E3F"/>
    <w:rsid w:val="0070767B"/>
    <w:rsid w:val="007277A6"/>
    <w:rsid w:val="00754BEC"/>
    <w:rsid w:val="007560E4"/>
    <w:rsid w:val="00756774"/>
    <w:rsid w:val="00770995"/>
    <w:rsid w:val="00771363"/>
    <w:rsid w:val="007D5F90"/>
    <w:rsid w:val="008008D0"/>
    <w:rsid w:val="00830345"/>
    <w:rsid w:val="008B07BB"/>
    <w:rsid w:val="0091023D"/>
    <w:rsid w:val="00910D28"/>
    <w:rsid w:val="009153B0"/>
    <w:rsid w:val="009755B2"/>
    <w:rsid w:val="00987F5B"/>
    <w:rsid w:val="00993ABC"/>
    <w:rsid w:val="009B5BDC"/>
    <w:rsid w:val="009C4647"/>
    <w:rsid w:val="009D1C1C"/>
    <w:rsid w:val="009F309F"/>
    <w:rsid w:val="009F52DA"/>
    <w:rsid w:val="00A115DE"/>
    <w:rsid w:val="00A83A82"/>
    <w:rsid w:val="00AB6E1A"/>
    <w:rsid w:val="00AF2681"/>
    <w:rsid w:val="00AF66E7"/>
    <w:rsid w:val="00B07E87"/>
    <w:rsid w:val="00B45615"/>
    <w:rsid w:val="00B519F4"/>
    <w:rsid w:val="00B53031"/>
    <w:rsid w:val="00B67FDE"/>
    <w:rsid w:val="00BA7B24"/>
    <w:rsid w:val="00BB48D2"/>
    <w:rsid w:val="00BB4AB0"/>
    <w:rsid w:val="00BC5108"/>
    <w:rsid w:val="00BE1053"/>
    <w:rsid w:val="00C43A40"/>
    <w:rsid w:val="00C61B7D"/>
    <w:rsid w:val="00CA5F9F"/>
    <w:rsid w:val="00D73510"/>
    <w:rsid w:val="00DA77AC"/>
    <w:rsid w:val="00DD604B"/>
    <w:rsid w:val="00DD6088"/>
    <w:rsid w:val="00E0135E"/>
    <w:rsid w:val="00E1675F"/>
    <w:rsid w:val="00E32E9E"/>
    <w:rsid w:val="00E34D93"/>
    <w:rsid w:val="00E61F7E"/>
    <w:rsid w:val="00E83AB4"/>
    <w:rsid w:val="00F22ADD"/>
    <w:rsid w:val="00F746DF"/>
    <w:rsid w:val="00F754A7"/>
    <w:rsid w:val="00F81DAC"/>
    <w:rsid w:val="00F90F4A"/>
    <w:rsid w:val="00F916EE"/>
    <w:rsid w:val="00F923F4"/>
    <w:rsid w:val="00FA4E2A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9474F"/>
  <w15:chartTrackingRefBased/>
  <w15:docId w15:val="{4024C412-9FAF-4D93-A6A1-B35C282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明朝"/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5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1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1C1C"/>
    <w:rPr>
      <w:rFonts w:ascii="ＭＳ Ｐゴシック" w:eastAsia="ＭＳ Ｐゴシック" w:hAnsi="ＭＳ 明朝"/>
      <w:kern w:val="2"/>
      <w:sz w:val="22"/>
    </w:rPr>
  </w:style>
  <w:style w:type="paragraph" w:styleId="a6">
    <w:name w:val="footer"/>
    <w:basedOn w:val="a"/>
    <w:link w:val="a7"/>
    <w:rsid w:val="009D1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1C1C"/>
    <w:rPr>
      <w:rFonts w:ascii="ＭＳ Ｐゴシック" w:eastAsia="ＭＳ Ｐゴシック" w:hAnsi="ＭＳ 明朝"/>
      <w:kern w:val="2"/>
      <w:sz w:val="22"/>
    </w:rPr>
  </w:style>
  <w:style w:type="table" w:styleId="a8">
    <w:name w:val="Table Grid"/>
    <w:basedOn w:val="a1"/>
    <w:uiPriority w:val="59"/>
    <w:rsid w:val="0070767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3C07-352D-4255-BA68-C83A210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982067</dc:creator>
  <cp:keywords/>
  <cp:lastModifiedBy>Windows ユーザー</cp:lastModifiedBy>
  <cp:revision>3</cp:revision>
  <cp:lastPrinted>2018-05-01T06:25:00Z</cp:lastPrinted>
  <dcterms:created xsi:type="dcterms:W3CDTF">2021-10-14T04:06:00Z</dcterms:created>
  <dcterms:modified xsi:type="dcterms:W3CDTF">2021-10-14T04:07:00Z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1041-6.4.0.1890</vt:lpwstr>
  </property>
</Properties>
</file>