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54A7" w:rsidRDefault="00F754A7" w:rsidP="00160432">
      <w:pPr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（別紙</w:t>
      </w:r>
      <w:r w:rsidR="0033605B">
        <w:rPr>
          <w:rFonts w:ascii="ＭＳ Ｐ明朝" w:eastAsia="ＭＳ Ｐ明朝" w:hint="eastAsia"/>
          <w:sz w:val="24"/>
        </w:rPr>
        <w:t>1</w:t>
      </w:r>
      <w:r>
        <w:rPr>
          <w:rFonts w:ascii="ＭＳ Ｐ明朝" w:eastAsia="ＭＳ Ｐ明朝" w:hint="eastAsia"/>
          <w:sz w:val="24"/>
        </w:rPr>
        <w:t>）</w:t>
      </w:r>
    </w:p>
    <w:p w:rsidR="00F754A7" w:rsidRDefault="00F754A7" w:rsidP="00771363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</w:t>
      </w:r>
      <w:r w:rsidR="009755B2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令和</w:t>
      </w:r>
      <w:r>
        <w:rPr>
          <w:rFonts w:ascii="ＭＳ Ｐ明朝" w:eastAsia="ＭＳ Ｐ明朝" w:hint="eastAsia"/>
          <w:sz w:val="24"/>
        </w:rPr>
        <w:t xml:space="preserve">　　年　　月　　日</w:t>
      </w:r>
    </w:p>
    <w:p w:rsidR="00F754A7" w:rsidRDefault="00F754A7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F754A7" w:rsidRDefault="00F754A7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F754A7" w:rsidRDefault="00F754A7" w:rsidP="00B07E87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  <w:r w:rsidR="00B07E87">
        <w:rPr>
          <w:rFonts w:ascii="ＭＳ Ｐ明朝" w:eastAsia="ＭＳ Ｐ明朝" w:hint="eastAsia"/>
          <w:sz w:val="24"/>
        </w:rPr>
        <w:t xml:space="preserve">　　</w:t>
      </w:r>
      <w:r w:rsidR="009755B2">
        <w:rPr>
          <w:rFonts w:ascii="ＭＳ Ｐ明朝" w:eastAsia="ＭＳ Ｐ明朝" w:hint="eastAsia"/>
          <w:kern w:val="0"/>
          <w:sz w:val="24"/>
        </w:rPr>
        <w:t>島根県健康福祉部健康推進課長</w:t>
      </w:r>
      <w:r>
        <w:rPr>
          <w:rFonts w:ascii="ＭＳ Ｐ明朝" w:eastAsia="ＭＳ Ｐ明朝" w:hint="eastAsia"/>
          <w:sz w:val="24"/>
        </w:rPr>
        <w:t xml:space="preserve">　</w:t>
      </w:r>
      <w:r w:rsidR="00B07E87">
        <w:rPr>
          <w:rFonts w:ascii="ＭＳ Ｐ明朝" w:eastAsia="ＭＳ Ｐ明朝" w:hint="eastAsia"/>
          <w:sz w:val="24"/>
        </w:rPr>
        <w:t xml:space="preserve">　</w:t>
      </w:r>
      <w:r>
        <w:rPr>
          <w:rFonts w:ascii="ＭＳ Ｐ明朝" w:eastAsia="ＭＳ Ｐ明朝" w:hint="eastAsia"/>
          <w:sz w:val="24"/>
        </w:rPr>
        <w:t>様</w:t>
      </w:r>
    </w:p>
    <w:p w:rsidR="00F754A7" w:rsidRPr="00B07E87" w:rsidRDefault="009755B2" w:rsidP="009755B2">
      <w:pPr>
        <w:ind w:firstLineChars="500" w:firstLine="1348"/>
        <w:rPr>
          <w:rFonts w:ascii="ＭＳ Ｐ明朝" w:eastAsia="ＭＳ Ｐ明朝" w:hint="eastAsia"/>
          <w:sz w:val="24"/>
        </w:rPr>
      </w:pPr>
      <w:r w:rsidRPr="009755B2">
        <w:rPr>
          <w:rFonts w:ascii="ＭＳ Ｐ明朝" w:eastAsia="ＭＳ Ｐ明朝" w:hint="eastAsia"/>
          <w:spacing w:val="20"/>
          <w:kern w:val="0"/>
          <w:sz w:val="24"/>
          <w:fitText w:val="2150" w:id="1983141376"/>
        </w:rPr>
        <w:t>（</w:t>
      </w:r>
      <w:r w:rsidR="00B07E87" w:rsidRPr="009755B2">
        <w:rPr>
          <w:rFonts w:ascii="ＭＳ Ｐ明朝" w:eastAsia="ＭＳ Ｐ明朝" w:hint="eastAsia"/>
          <w:spacing w:val="20"/>
          <w:kern w:val="0"/>
          <w:sz w:val="24"/>
          <w:fitText w:val="2150" w:id="1983141376"/>
        </w:rPr>
        <w:t>がん対策推進室</w:t>
      </w:r>
      <w:r w:rsidR="00B07E87" w:rsidRPr="009755B2">
        <w:rPr>
          <w:rFonts w:ascii="ＭＳ Ｐ明朝" w:eastAsia="ＭＳ Ｐ明朝" w:hint="eastAsia"/>
          <w:spacing w:val="-4"/>
          <w:kern w:val="0"/>
          <w:sz w:val="24"/>
          <w:fitText w:val="2150" w:id="1983141376"/>
        </w:rPr>
        <w:t>）</w:t>
      </w:r>
    </w:p>
    <w:p w:rsidR="00830345" w:rsidRDefault="00830345" w:rsidP="00771363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　　　　　　（申請者）</w:t>
      </w:r>
    </w:p>
    <w:p w:rsidR="00830345" w:rsidRDefault="00830345" w:rsidP="00771363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　　　　　　　　　　　　　　　　　　学校長</w:t>
      </w:r>
    </w:p>
    <w:p w:rsidR="00076A12" w:rsidRDefault="00076A12" w:rsidP="00076A12">
      <w:pPr>
        <w:ind w:firstLineChars="2800" w:firstLine="6427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（担当者氏名　　　　　　　　　　）</w:t>
      </w:r>
    </w:p>
    <w:p w:rsidR="00076A12" w:rsidRDefault="00076A12" w:rsidP="00076A12">
      <w:pPr>
        <w:ind w:firstLineChars="2800" w:firstLine="6427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（連絡先　　　　　　　　　　　　　）</w:t>
      </w:r>
    </w:p>
    <w:p w:rsidR="00830345" w:rsidRDefault="00830345" w:rsidP="00771363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</w:p>
    <w:p w:rsidR="00F754A7" w:rsidRPr="00830345" w:rsidRDefault="00145B6E" w:rsidP="00BE1053">
      <w:pPr>
        <w:ind w:firstLineChars="100" w:firstLine="350"/>
        <w:jc w:val="center"/>
        <w:rPr>
          <w:rFonts w:hAnsi="ＭＳ Ｐゴシック" w:hint="eastAsia"/>
          <w:sz w:val="36"/>
          <w:szCs w:val="36"/>
        </w:rPr>
      </w:pPr>
      <w:r w:rsidRPr="00830345">
        <w:rPr>
          <w:rFonts w:hAnsi="ＭＳ Ｐゴシック" w:hint="eastAsia"/>
          <w:sz w:val="36"/>
          <w:szCs w:val="36"/>
        </w:rPr>
        <w:t>がん教育の外部講師派遣</w:t>
      </w:r>
      <w:r w:rsidR="00671A55">
        <w:rPr>
          <w:rFonts w:hAnsi="ＭＳ Ｐゴシック" w:hint="eastAsia"/>
          <w:sz w:val="36"/>
          <w:szCs w:val="36"/>
        </w:rPr>
        <w:t>について（</w:t>
      </w:r>
      <w:r w:rsidRPr="00830345">
        <w:rPr>
          <w:rFonts w:hAnsi="ＭＳ Ｐゴシック" w:hint="eastAsia"/>
          <w:sz w:val="36"/>
          <w:szCs w:val="36"/>
        </w:rPr>
        <w:t>依頼</w:t>
      </w:r>
      <w:r w:rsidR="00671A55">
        <w:rPr>
          <w:rFonts w:hAnsi="ＭＳ Ｐゴシック" w:hint="eastAsia"/>
          <w:sz w:val="36"/>
          <w:szCs w:val="36"/>
        </w:rPr>
        <w:t>）</w:t>
      </w:r>
    </w:p>
    <w:p w:rsidR="00F754A7" w:rsidRDefault="00F754A7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F754A7" w:rsidRDefault="00F754A7" w:rsidP="00771363">
      <w:pPr>
        <w:ind w:leftChars="109" w:left="458" w:hangingChars="100" w:hanging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 　</w:t>
      </w:r>
      <w:r w:rsidR="00145B6E">
        <w:rPr>
          <w:rFonts w:ascii="ＭＳ Ｐ明朝" w:eastAsia="ＭＳ Ｐ明朝" w:hint="eastAsia"/>
          <w:sz w:val="24"/>
        </w:rPr>
        <w:t>がん教育</w:t>
      </w:r>
      <w:r w:rsidR="00830345">
        <w:rPr>
          <w:rFonts w:ascii="ＭＳ Ｐ明朝" w:eastAsia="ＭＳ Ｐ明朝" w:hint="eastAsia"/>
          <w:sz w:val="24"/>
        </w:rPr>
        <w:t>の保護者</w:t>
      </w:r>
      <w:r w:rsidR="00754BEC">
        <w:rPr>
          <w:rFonts w:ascii="ＭＳ Ｐ明朝" w:eastAsia="ＭＳ Ｐ明朝" w:hint="eastAsia"/>
          <w:sz w:val="24"/>
        </w:rPr>
        <w:t>等</w:t>
      </w:r>
      <w:r w:rsidR="00830345">
        <w:rPr>
          <w:rFonts w:ascii="ＭＳ Ｐ明朝" w:eastAsia="ＭＳ Ｐ明朝" w:hint="eastAsia"/>
          <w:sz w:val="24"/>
        </w:rPr>
        <w:t>への公開授業（PTA主催の研修会・講習会等を含む）</w:t>
      </w:r>
      <w:r w:rsidR="00145B6E">
        <w:rPr>
          <w:rFonts w:ascii="ＭＳ Ｐ明朝" w:eastAsia="ＭＳ Ｐ明朝" w:hint="eastAsia"/>
          <w:sz w:val="24"/>
        </w:rPr>
        <w:t>を実施しますので、外部講師を派遣してください。</w:t>
      </w:r>
    </w:p>
    <w:p w:rsidR="00F754A7" w:rsidRDefault="00F754A7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F754A7" w:rsidRDefault="00F754A7" w:rsidP="00771363">
      <w:pPr>
        <w:ind w:firstLineChars="300" w:firstLine="6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１　　</w:t>
      </w:r>
      <w:r w:rsidR="00145B6E">
        <w:rPr>
          <w:rFonts w:ascii="ＭＳ Ｐ明朝" w:eastAsia="ＭＳ Ｐ明朝" w:hint="eastAsia"/>
          <w:sz w:val="24"/>
        </w:rPr>
        <w:t>がん教育実施（予定）日時</w:t>
      </w:r>
      <w:r w:rsidR="00DD6088">
        <w:rPr>
          <w:rFonts w:ascii="ＭＳ Ｐ明朝" w:eastAsia="ＭＳ Ｐ明朝" w:hint="eastAsia"/>
          <w:sz w:val="24"/>
        </w:rPr>
        <w:t>及び場所</w:t>
      </w:r>
    </w:p>
    <w:p w:rsidR="00145B6E" w:rsidRDefault="009755B2" w:rsidP="00771363">
      <w:pPr>
        <w:ind w:firstLineChars="300" w:firstLine="6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令和</w:t>
      </w:r>
      <w:r w:rsidR="00145B6E">
        <w:rPr>
          <w:rFonts w:ascii="ＭＳ Ｐ明朝" w:eastAsia="ＭＳ Ｐ明朝" w:hint="eastAsia"/>
          <w:sz w:val="24"/>
        </w:rPr>
        <w:t xml:space="preserve">　　　　年　　　月　　　　日　　　　（時間）　　　　　時　　　　分～　　　　　時　　　　分</w:t>
      </w:r>
    </w:p>
    <w:p w:rsidR="00DD6088" w:rsidRDefault="00DD6088" w:rsidP="00771363">
      <w:pPr>
        <w:ind w:firstLineChars="300" w:firstLine="6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開催場所　名称</w:t>
      </w:r>
    </w:p>
    <w:p w:rsidR="00DD6088" w:rsidRDefault="00DD6088" w:rsidP="00771363">
      <w:pPr>
        <w:ind w:firstLineChars="300" w:firstLine="689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住所</w:t>
      </w:r>
    </w:p>
    <w:p w:rsidR="00F754A7" w:rsidRPr="00145B6E" w:rsidRDefault="00F754A7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F754A7" w:rsidRDefault="00145B6E" w:rsidP="00771363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２　　派遣を希望する外部講師</w:t>
      </w:r>
    </w:p>
    <w:p w:rsidR="00145B6E" w:rsidRDefault="00145B6E" w:rsidP="00771363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氏名　（　　　　　　　　　　　　　　　　　　　　　　　　　　）</w:t>
      </w:r>
    </w:p>
    <w:p w:rsidR="00145B6E" w:rsidRDefault="00145B6E" w:rsidP="00771363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住所等　（　　　　　　　　　　）都・道・府・県　（　　　　　　　　　　　　）市・区・町・村</w:t>
      </w:r>
    </w:p>
    <w:p w:rsidR="00145B6E" w:rsidRPr="00145B6E" w:rsidRDefault="00145B6E" w:rsidP="00771363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（所属や経歴など、簡単なプロフィールを記載もしくは添付してください）</w:t>
      </w:r>
    </w:p>
    <w:p w:rsidR="00B45615" w:rsidRDefault="00C3059D" w:rsidP="00771363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199390</wp:posOffset>
                </wp:positionV>
                <wp:extent cx="5314950" cy="1247775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6962" id="Rectangle 3" o:spid="_x0000_s1026" style="position:absolute;left:0;text-align:left;margin-left:66.3pt;margin-top:15.7pt;width:418.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B45615" w:rsidRDefault="00B45615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B45615" w:rsidRDefault="00B45615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B45615" w:rsidRDefault="00B45615" w:rsidP="00771363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B45615" w:rsidRDefault="00B45615" w:rsidP="00B45615">
      <w:pPr>
        <w:rPr>
          <w:rFonts w:ascii="ＭＳ Ｐ明朝" w:eastAsia="ＭＳ Ｐ明朝"/>
          <w:sz w:val="24"/>
        </w:rPr>
      </w:pPr>
    </w:p>
    <w:p w:rsidR="00145B6E" w:rsidRDefault="00145B6E" w:rsidP="00B45615">
      <w:pPr>
        <w:rPr>
          <w:rFonts w:ascii="ＭＳ Ｐ明朝" w:eastAsia="ＭＳ Ｐ明朝"/>
          <w:sz w:val="24"/>
        </w:rPr>
      </w:pPr>
    </w:p>
    <w:p w:rsidR="00145B6E" w:rsidRDefault="00145B6E" w:rsidP="00B45615">
      <w:pPr>
        <w:rPr>
          <w:rFonts w:ascii="ＭＳ Ｐ明朝" w:eastAsia="ＭＳ Ｐ明朝"/>
          <w:sz w:val="24"/>
        </w:rPr>
      </w:pPr>
    </w:p>
    <w:p w:rsidR="00145B6E" w:rsidRDefault="00145B6E" w:rsidP="00B45615">
      <w:pPr>
        <w:rPr>
          <w:rFonts w:ascii="ＭＳ Ｐ明朝" w:eastAsia="ＭＳ Ｐ明朝"/>
          <w:sz w:val="24"/>
        </w:rPr>
      </w:pPr>
    </w:p>
    <w:p w:rsidR="00145B6E" w:rsidRDefault="00830345" w:rsidP="00B45615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３　　外部講師に依頼する内容（概要でかまいません。別紙の添付でも可）</w:t>
      </w:r>
    </w:p>
    <w:p w:rsidR="00830345" w:rsidRDefault="00C3059D" w:rsidP="00B45615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153670</wp:posOffset>
                </wp:positionV>
                <wp:extent cx="5314950" cy="1894840"/>
                <wp:effectExtent l="9525" t="1016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BBA9" id="Rectangle 2" o:spid="_x0000_s1026" style="position:absolute;left:0;text-align:left;margin-left:67.05pt;margin-top:12.1pt;width:418.5pt;height:1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70767B" w:rsidRPr="00076A12" w:rsidRDefault="0070767B" w:rsidP="004270CB">
      <w:pPr>
        <w:rPr>
          <w:rFonts w:ascii="ＭＳ Ｐ明朝" w:eastAsia="ＭＳ Ｐ明朝" w:hint="eastAsia"/>
          <w:sz w:val="24"/>
        </w:rPr>
      </w:pPr>
      <w:bookmarkStart w:id="0" w:name="_GoBack"/>
      <w:bookmarkEnd w:id="0"/>
    </w:p>
    <w:sectPr w:rsidR="0070767B" w:rsidRPr="00076A12" w:rsidSect="00E1675F">
      <w:pgSz w:w="11906" w:h="16838"/>
      <w:pgMar w:top="1134" w:right="1134" w:bottom="964" w:left="1134" w:header="851" w:footer="992" w:gutter="0"/>
      <w:cols w:space="720"/>
      <w:docGrid w:type="linesAndChars" w:linePitch="31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CE" w:rsidRDefault="002865CE" w:rsidP="009D1C1C">
      <w:r>
        <w:separator/>
      </w:r>
    </w:p>
  </w:endnote>
  <w:endnote w:type="continuationSeparator" w:id="0">
    <w:p w:rsidR="002865CE" w:rsidRDefault="002865CE" w:rsidP="009D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CE" w:rsidRDefault="002865CE" w:rsidP="009D1C1C">
      <w:r>
        <w:separator/>
      </w:r>
    </w:p>
  </w:footnote>
  <w:footnote w:type="continuationSeparator" w:id="0">
    <w:p w:rsidR="002865CE" w:rsidRDefault="002865CE" w:rsidP="009D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7D9634FD"/>
    <w:multiLevelType w:val="hybridMultilevel"/>
    <w:tmpl w:val="1B62F91E"/>
    <w:lvl w:ilvl="0" w:tplc="C122A994">
      <w:start w:val="1"/>
      <w:numFmt w:val="decimalFullWidth"/>
      <w:lvlText w:val="(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7"/>
    <w:rsid w:val="00014D31"/>
    <w:rsid w:val="00025AE9"/>
    <w:rsid w:val="00054008"/>
    <w:rsid w:val="00076A12"/>
    <w:rsid w:val="00090054"/>
    <w:rsid w:val="00125E6C"/>
    <w:rsid w:val="00145B6E"/>
    <w:rsid w:val="00160432"/>
    <w:rsid w:val="001E2CC2"/>
    <w:rsid w:val="001F53EC"/>
    <w:rsid w:val="0021615F"/>
    <w:rsid w:val="00243F73"/>
    <w:rsid w:val="00257C0C"/>
    <w:rsid w:val="00264A86"/>
    <w:rsid w:val="00283688"/>
    <w:rsid w:val="002865CE"/>
    <w:rsid w:val="002D7574"/>
    <w:rsid w:val="003112E4"/>
    <w:rsid w:val="0031404A"/>
    <w:rsid w:val="0033605B"/>
    <w:rsid w:val="00372071"/>
    <w:rsid w:val="0037423D"/>
    <w:rsid w:val="00395788"/>
    <w:rsid w:val="003B19FF"/>
    <w:rsid w:val="003E51A3"/>
    <w:rsid w:val="00406BE8"/>
    <w:rsid w:val="004270CB"/>
    <w:rsid w:val="00457C11"/>
    <w:rsid w:val="00457EC6"/>
    <w:rsid w:val="00462048"/>
    <w:rsid w:val="004C7B78"/>
    <w:rsid w:val="004D38E3"/>
    <w:rsid w:val="005B1E33"/>
    <w:rsid w:val="005E25C3"/>
    <w:rsid w:val="00621594"/>
    <w:rsid w:val="00671A55"/>
    <w:rsid w:val="00682121"/>
    <w:rsid w:val="0068451D"/>
    <w:rsid w:val="0069171F"/>
    <w:rsid w:val="006A09BE"/>
    <w:rsid w:val="006A7033"/>
    <w:rsid w:val="006B7AC4"/>
    <w:rsid w:val="006C0B56"/>
    <w:rsid w:val="006E4E3F"/>
    <w:rsid w:val="0070767B"/>
    <w:rsid w:val="007277A6"/>
    <w:rsid w:val="00754BEC"/>
    <w:rsid w:val="007560E4"/>
    <w:rsid w:val="00756774"/>
    <w:rsid w:val="00770995"/>
    <w:rsid w:val="00771363"/>
    <w:rsid w:val="007D5F90"/>
    <w:rsid w:val="00830345"/>
    <w:rsid w:val="008B07BB"/>
    <w:rsid w:val="0091023D"/>
    <w:rsid w:val="00910D28"/>
    <w:rsid w:val="009153B0"/>
    <w:rsid w:val="009755B2"/>
    <w:rsid w:val="00987F5B"/>
    <w:rsid w:val="00993ABC"/>
    <w:rsid w:val="009B5BDC"/>
    <w:rsid w:val="009C4647"/>
    <w:rsid w:val="009D1C1C"/>
    <w:rsid w:val="009F309F"/>
    <w:rsid w:val="009F52DA"/>
    <w:rsid w:val="00A115DE"/>
    <w:rsid w:val="00A83A82"/>
    <w:rsid w:val="00AB6E1A"/>
    <w:rsid w:val="00AF2681"/>
    <w:rsid w:val="00AF66E7"/>
    <w:rsid w:val="00B07E87"/>
    <w:rsid w:val="00B45615"/>
    <w:rsid w:val="00B519F4"/>
    <w:rsid w:val="00B53031"/>
    <w:rsid w:val="00B67FDE"/>
    <w:rsid w:val="00BA7B24"/>
    <w:rsid w:val="00BB48D2"/>
    <w:rsid w:val="00BB4AB0"/>
    <w:rsid w:val="00BC5108"/>
    <w:rsid w:val="00BE1053"/>
    <w:rsid w:val="00C3059D"/>
    <w:rsid w:val="00C43A40"/>
    <w:rsid w:val="00C61B7D"/>
    <w:rsid w:val="00CA5F9F"/>
    <w:rsid w:val="00D73510"/>
    <w:rsid w:val="00DA77AC"/>
    <w:rsid w:val="00DD604B"/>
    <w:rsid w:val="00DD6088"/>
    <w:rsid w:val="00E0135E"/>
    <w:rsid w:val="00E1675F"/>
    <w:rsid w:val="00E32E9E"/>
    <w:rsid w:val="00E34D93"/>
    <w:rsid w:val="00E61F7E"/>
    <w:rsid w:val="00E83AB4"/>
    <w:rsid w:val="00F22ADD"/>
    <w:rsid w:val="00F746DF"/>
    <w:rsid w:val="00F754A7"/>
    <w:rsid w:val="00F81DAC"/>
    <w:rsid w:val="00F90F4A"/>
    <w:rsid w:val="00F916EE"/>
    <w:rsid w:val="00F923F4"/>
    <w:rsid w:val="00FA4E2A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D31B5"/>
  <w15:chartTrackingRefBased/>
  <w15:docId w15:val="{6228AC4E-16CB-4632-920C-EFF41A34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明朝"/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5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1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C1C"/>
    <w:rPr>
      <w:rFonts w:ascii="ＭＳ Ｐゴシック" w:eastAsia="ＭＳ Ｐゴシック" w:hAnsi="ＭＳ 明朝"/>
      <w:kern w:val="2"/>
      <w:sz w:val="22"/>
    </w:rPr>
  </w:style>
  <w:style w:type="paragraph" w:styleId="a6">
    <w:name w:val="footer"/>
    <w:basedOn w:val="a"/>
    <w:link w:val="a7"/>
    <w:rsid w:val="009D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C1C"/>
    <w:rPr>
      <w:rFonts w:ascii="ＭＳ Ｐゴシック" w:eastAsia="ＭＳ Ｐゴシック" w:hAnsi="ＭＳ 明朝"/>
      <w:kern w:val="2"/>
      <w:sz w:val="22"/>
    </w:rPr>
  </w:style>
  <w:style w:type="table" w:styleId="a8">
    <w:name w:val="Table Grid"/>
    <w:basedOn w:val="a1"/>
    <w:uiPriority w:val="59"/>
    <w:rsid w:val="007076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CC40-5398-4B1C-847C-660423C2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982067</dc:creator>
  <cp:keywords/>
  <cp:lastModifiedBy>Windows ユーザー</cp:lastModifiedBy>
  <cp:revision>3</cp:revision>
  <cp:lastPrinted>2018-05-01T06:25:00Z</cp:lastPrinted>
  <dcterms:created xsi:type="dcterms:W3CDTF">2021-10-14T04:05:00Z</dcterms:created>
  <dcterms:modified xsi:type="dcterms:W3CDTF">2021-10-14T04:06:00Z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