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F4" w:rsidRPr="00884ECE" w:rsidRDefault="00403778">
      <w:r w:rsidRPr="00884ECE">
        <w:rPr>
          <w:rFonts w:hint="eastAsia"/>
        </w:rPr>
        <w:t>第</w:t>
      </w:r>
      <w:r w:rsidRPr="00884ECE">
        <w:t>33</w:t>
      </w:r>
      <w:r w:rsidRPr="00884ECE">
        <w:rPr>
          <w:rFonts w:hint="eastAsia"/>
        </w:rPr>
        <w:t>号様式</w:t>
      </w:r>
      <w:r w:rsidRPr="00884ECE">
        <w:t>(</w:t>
      </w:r>
      <w:r w:rsidRPr="00884ECE">
        <w:rPr>
          <w:rFonts w:hint="eastAsia"/>
        </w:rPr>
        <w:t>第</w:t>
      </w:r>
      <w:r w:rsidRPr="00884ECE">
        <w:t>3</w:t>
      </w:r>
      <w:r w:rsidRPr="00884ECE">
        <w:rPr>
          <w:rFonts w:hint="eastAsia"/>
        </w:rPr>
        <w:t>条関係</w:t>
      </w:r>
      <w:r w:rsidRPr="00884ECE">
        <w:t>)</w:t>
      </w:r>
    </w:p>
    <w:p w:rsidR="00E468F4" w:rsidRPr="00884ECE" w:rsidRDefault="00403778">
      <w:pPr>
        <w:jc w:val="right"/>
      </w:pPr>
      <w:r w:rsidRPr="00884ECE">
        <w:rPr>
          <w:rFonts w:hint="eastAsia"/>
        </w:rPr>
        <w:t xml:space="preserve">年　　月　　日　</w:t>
      </w:r>
    </w:p>
    <w:p w:rsidR="00E468F4" w:rsidRPr="00884ECE" w:rsidRDefault="00E468F4"/>
    <w:p w:rsidR="00E468F4" w:rsidRPr="00884ECE" w:rsidRDefault="00403778">
      <w:r w:rsidRPr="00884ECE">
        <w:rPr>
          <w:rFonts w:hint="eastAsia"/>
        </w:rPr>
        <w:t xml:space="preserve">　島根県知事　　　　　　　　　　様</w:t>
      </w:r>
    </w:p>
    <w:p w:rsidR="00E468F4" w:rsidRPr="00884ECE" w:rsidRDefault="00E468F4"/>
    <w:p w:rsidR="00E468F4" w:rsidRPr="00884ECE" w:rsidRDefault="00403778">
      <w:pPr>
        <w:spacing w:after="60"/>
        <w:jc w:val="right"/>
      </w:pPr>
      <w:r w:rsidRPr="00884ECE">
        <w:rPr>
          <w:rFonts w:hint="eastAsia"/>
        </w:rPr>
        <w:t xml:space="preserve">主たる事務所の所在地　　　　　　　</w:t>
      </w:r>
    </w:p>
    <w:p w:rsidR="00E468F4" w:rsidRPr="00884ECE" w:rsidRDefault="00C461DF">
      <w:pPr>
        <w:spacing w:after="60"/>
        <w:jc w:val="right"/>
      </w:pPr>
      <w:r w:rsidRPr="00884E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253365</wp:posOffset>
                </wp:positionV>
                <wp:extent cx="190500" cy="1905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1B9D4" id="Oval 2" o:spid="_x0000_s1026" style="position:absolute;left:0;text-align:left;margin-left:458.55pt;margin-top:19.9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MlcwIAAP4EAAAOAAAAZHJzL2Uyb0RvYy54bWysVFFv2yAQfp+0/4B4T22nT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403778" w:rsidRPr="00884ECE">
        <w:rPr>
          <w:rFonts w:hint="eastAsia"/>
        </w:rPr>
        <w:t xml:space="preserve">医療法人の名称　　　　　　　　　　</w:t>
      </w:r>
    </w:p>
    <w:p w:rsidR="00E468F4" w:rsidRPr="00884ECE" w:rsidRDefault="00403778">
      <w:pPr>
        <w:jc w:val="right"/>
      </w:pPr>
      <w:r w:rsidRPr="00884ECE">
        <w:rPr>
          <w:rFonts w:hint="eastAsia"/>
        </w:rPr>
        <w:t xml:space="preserve">清算人氏名　　　　　　　　　　印　</w:t>
      </w:r>
    </w:p>
    <w:p w:rsidR="00E468F4" w:rsidRPr="00884ECE" w:rsidRDefault="00E468F4"/>
    <w:p w:rsidR="00E468F4" w:rsidRPr="00884ECE" w:rsidRDefault="00403778">
      <w:pPr>
        <w:jc w:val="center"/>
      </w:pPr>
      <w:r w:rsidRPr="00884ECE">
        <w:rPr>
          <w:rFonts w:hint="eastAsia"/>
          <w:spacing w:val="105"/>
        </w:rPr>
        <w:t>医療法人解散</w:t>
      </w:r>
      <w:r w:rsidRPr="00884ECE">
        <w:rPr>
          <w:rFonts w:hint="eastAsia"/>
        </w:rPr>
        <w:t>届</w:t>
      </w:r>
    </w:p>
    <w:p w:rsidR="00E468F4" w:rsidRPr="00884ECE" w:rsidRDefault="00E468F4"/>
    <w:p w:rsidR="00E468F4" w:rsidRPr="00884ECE" w:rsidRDefault="00403778">
      <w:r w:rsidRPr="00884ECE">
        <w:rPr>
          <w:rFonts w:hint="eastAsia"/>
        </w:rPr>
        <w:t xml:space="preserve">　医療法第</w:t>
      </w:r>
      <w:r w:rsidRPr="00884ECE">
        <w:t>55</w:t>
      </w:r>
      <w:r w:rsidRPr="00884ECE">
        <w:rPr>
          <w:rFonts w:hint="eastAsia"/>
        </w:rPr>
        <w:t>条第</w:t>
      </w:r>
      <w:r w:rsidRPr="00884ECE">
        <w:t>1</w:t>
      </w:r>
      <w:r w:rsidRPr="00884ECE">
        <w:rPr>
          <w:rFonts w:hint="eastAsia"/>
        </w:rPr>
        <w:t>項第</w:t>
      </w:r>
      <w:r w:rsidRPr="00884ECE">
        <w:t>1</w:t>
      </w:r>
      <w:r w:rsidRPr="00884ECE">
        <w:rPr>
          <w:rFonts w:hint="eastAsia"/>
        </w:rPr>
        <w:t>号</w:t>
      </w:r>
      <w:r w:rsidRPr="00884ECE">
        <w:t>(</w:t>
      </w:r>
      <w:r w:rsidRPr="00884ECE">
        <w:rPr>
          <w:rFonts w:hint="eastAsia"/>
        </w:rPr>
        <w:t>第</w:t>
      </w:r>
      <w:r w:rsidRPr="00884ECE">
        <w:t>1</w:t>
      </w:r>
      <w:r w:rsidRPr="00884ECE">
        <w:rPr>
          <w:rFonts w:hint="eastAsia"/>
        </w:rPr>
        <w:t>項第</w:t>
      </w:r>
      <w:r w:rsidRPr="00884ECE">
        <w:t>5</w:t>
      </w:r>
      <w:r w:rsidRPr="00884ECE">
        <w:rPr>
          <w:rFonts w:hint="eastAsia"/>
        </w:rPr>
        <w:t>号、第</w:t>
      </w:r>
      <w:r w:rsidRPr="00884ECE">
        <w:t>3</w:t>
      </w:r>
      <w:r w:rsidRPr="00884ECE">
        <w:rPr>
          <w:rFonts w:hint="eastAsia"/>
        </w:rPr>
        <w:t>項第</w:t>
      </w:r>
      <w:r w:rsidRPr="00884ECE">
        <w:t>1</w:t>
      </w:r>
      <w:r w:rsidRPr="00884ECE">
        <w:rPr>
          <w:rFonts w:hint="eastAsia"/>
        </w:rPr>
        <w:t>号</w:t>
      </w:r>
      <w:r w:rsidRPr="00884ECE">
        <w:t>)</w:t>
      </w:r>
      <w:r w:rsidRPr="00884ECE">
        <w:rPr>
          <w:rFonts w:hint="eastAsia"/>
        </w:rPr>
        <w:t>により　　年　　月　　日をもって解散したので届け出ます。</w:t>
      </w:r>
    </w:p>
    <w:p w:rsidR="00E468F4" w:rsidRPr="00884ECE" w:rsidRDefault="00E468F4">
      <w:bookmarkStart w:id="0" w:name="_GoBack"/>
    </w:p>
    <w:bookmarkEnd w:id="0"/>
    <w:p w:rsidR="00403778" w:rsidRPr="00884ECE" w:rsidRDefault="00403778" w:rsidP="00F12D0D">
      <w:r w:rsidRPr="00884ECE">
        <w:rPr>
          <w:rFonts w:hint="eastAsia"/>
        </w:rPr>
        <w:t>解散</w:t>
      </w:r>
      <w:r w:rsidR="00905369" w:rsidRPr="00884ECE">
        <w:rPr>
          <w:rFonts w:hint="eastAsia"/>
        </w:rPr>
        <w:t>理由（該当する番号に</w:t>
      </w:r>
      <w:r w:rsidRPr="00884ECE">
        <w:rPr>
          <w:rFonts w:hint="eastAsia"/>
        </w:rPr>
        <w:t>○印をする</w:t>
      </w:r>
      <w:r w:rsidR="00905369" w:rsidRPr="00884ECE">
        <w:rPr>
          <w:rFonts w:hint="eastAsia"/>
        </w:rPr>
        <w:t>こと</w:t>
      </w:r>
      <w:r w:rsidRPr="00884ECE">
        <w:rPr>
          <w:rFonts w:hint="eastAsia"/>
        </w:rPr>
        <w:t>。）</w:t>
      </w:r>
    </w:p>
    <w:p w:rsidR="00403778" w:rsidRPr="00884ECE" w:rsidRDefault="00403778" w:rsidP="00905369">
      <w:pPr>
        <w:ind w:firstLineChars="100" w:firstLine="210"/>
      </w:pPr>
      <w:r w:rsidRPr="00884ECE">
        <w:rPr>
          <w:rFonts w:hint="eastAsia"/>
        </w:rPr>
        <w:t xml:space="preserve">⑴　</w:t>
      </w:r>
      <w:r w:rsidR="007D4A8C" w:rsidRPr="00884ECE">
        <w:rPr>
          <w:rFonts w:hint="eastAsia"/>
        </w:rPr>
        <w:t>定款をもつて定めた解散事由の発生（社団たる医療法人</w:t>
      </w:r>
      <w:r w:rsidR="00905369" w:rsidRPr="00884ECE">
        <w:rPr>
          <w:rFonts w:hint="eastAsia"/>
        </w:rPr>
        <w:t>の場合</w:t>
      </w:r>
      <w:r w:rsidR="007D4A8C" w:rsidRPr="00884ECE">
        <w:rPr>
          <w:rFonts w:hint="eastAsia"/>
        </w:rPr>
        <w:t>）</w:t>
      </w:r>
    </w:p>
    <w:p w:rsidR="00E468F4" w:rsidRPr="00884ECE" w:rsidRDefault="007D4A8C" w:rsidP="00905369">
      <w:pPr>
        <w:ind w:firstLineChars="100" w:firstLine="210"/>
      </w:pPr>
      <w:r w:rsidRPr="00884ECE">
        <w:rPr>
          <w:rFonts w:hint="eastAsia"/>
        </w:rPr>
        <w:t>⑵　社員の欠乏（社団たる医療法人</w:t>
      </w:r>
      <w:r w:rsidR="00905369" w:rsidRPr="00884ECE">
        <w:rPr>
          <w:rFonts w:hint="eastAsia"/>
        </w:rPr>
        <w:t>の場合</w:t>
      </w:r>
      <w:r w:rsidRPr="00884ECE">
        <w:rPr>
          <w:rFonts w:hint="eastAsia"/>
        </w:rPr>
        <w:t>）</w:t>
      </w:r>
    </w:p>
    <w:p w:rsidR="007D4A8C" w:rsidRPr="00884ECE" w:rsidRDefault="007D4A8C" w:rsidP="00905369">
      <w:pPr>
        <w:ind w:firstLineChars="100" w:firstLine="210"/>
      </w:pPr>
      <w:r w:rsidRPr="00884ECE">
        <w:rPr>
          <w:rFonts w:hint="eastAsia"/>
        </w:rPr>
        <w:t>⑶　寄附行為をもつて定めた解散事由の発生（財団たる医療法人</w:t>
      </w:r>
      <w:r w:rsidR="00905369" w:rsidRPr="00884ECE">
        <w:rPr>
          <w:rFonts w:hint="eastAsia"/>
        </w:rPr>
        <w:t>の場合</w:t>
      </w:r>
      <w:r w:rsidRPr="00884ECE">
        <w:rPr>
          <w:rFonts w:hint="eastAsia"/>
        </w:rPr>
        <w:t>）</w:t>
      </w:r>
    </w:p>
    <w:p w:rsidR="00E468F4" w:rsidRPr="00884ECE" w:rsidRDefault="00E468F4"/>
    <w:p w:rsidR="00403778" w:rsidRPr="00884ECE" w:rsidRDefault="00403778"/>
    <w:p w:rsidR="00403778" w:rsidRPr="00884ECE" w:rsidRDefault="00403778">
      <w:pPr>
        <w:spacing w:after="60"/>
      </w:pPr>
      <w:r w:rsidRPr="00884ECE">
        <w:rPr>
          <w:rFonts w:hint="eastAsia"/>
        </w:rPr>
        <w:t>添付書類</w:t>
      </w:r>
    </w:p>
    <w:p w:rsidR="00E468F4" w:rsidRPr="00884ECE" w:rsidRDefault="00403778">
      <w:pPr>
        <w:spacing w:after="60"/>
      </w:pPr>
      <w:r w:rsidRPr="00884ECE">
        <w:rPr>
          <w:rFonts w:hint="eastAsia"/>
        </w:rPr>
        <w:t xml:space="preserve">　</w:t>
      </w:r>
      <w:r w:rsidRPr="00884ECE">
        <w:t>1</w:t>
      </w:r>
      <w:r w:rsidRPr="00884ECE">
        <w:rPr>
          <w:rFonts w:hint="eastAsia"/>
        </w:rPr>
        <w:t xml:space="preserve">　理由書</w:t>
      </w:r>
    </w:p>
    <w:p w:rsidR="00E468F4" w:rsidRPr="00884ECE" w:rsidRDefault="00403778">
      <w:pPr>
        <w:spacing w:after="60"/>
      </w:pPr>
      <w:r w:rsidRPr="00884ECE">
        <w:rPr>
          <w:rFonts w:hint="eastAsia"/>
        </w:rPr>
        <w:t xml:space="preserve">　</w:t>
      </w:r>
      <w:r w:rsidRPr="00884ECE">
        <w:t>2</w:t>
      </w:r>
      <w:r w:rsidRPr="00884ECE">
        <w:rPr>
          <w:rFonts w:hint="eastAsia"/>
        </w:rPr>
        <w:t xml:space="preserve">　財産目録及び貸借対照表</w:t>
      </w:r>
    </w:p>
    <w:p w:rsidR="00E468F4" w:rsidRPr="00884ECE" w:rsidRDefault="00403778">
      <w:pPr>
        <w:spacing w:after="60"/>
      </w:pPr>
      <w:r w:rsidRPr="00884ECE">
        <w:rPr>
          <w:rFonts w:hint="eastAsia"/>
        </w:rPr>
        <w:t xml:space="preserve">　</w:t>
      </w:r>
      <w:r w:rsidRPr="00884ECE">
        <w:t>3</w:t>
      </w:r>
      <w:r w:rsidRPr="00884ECE">
        <w:rPr>
          <w:rFonts w:hint="eastAsia"/>
        </w:rPr>
        <w:t xml:space="preserve">　残余財産の処分に関する事項を記載した書類</w:t>
      </w:r>
    </w:p>
    <w:p w:rsidR="00E468F4" w:rsidRPr="00884ECE" w:rsidRDefault="00403778">
      <w:pPr>
        <w:spacing w:after="60"/>
      </w:pPr>
      <w:r w:rsidRPr="00884ECE">
        <w:rPr>
          <w:rFonts w:hint="eastAsia"/>
        </w:rPr>
        <w:t xml:space="preserve">　</w:t>
      </w:r>
      <w:r w:rsidRPr="00884ECE">
        <w:t>4</w:t>
      </w:r>
      <w:r w:rsidRPr="00884ECE">
        <w:rPr>
          <w:rFonts w:hint="eastAsia"/>
        </w:rPr>
        <w:t xml:space="preserve">　登記事項証明書</w:t>
      </w:r>
    </w:p>
    <w:p w:rsidR="00E468F4" w:rsidRPr="00884ECE" w:rsidRDefault="00403778">
      <w:pPr>
        <w:spacing w:after="60"/>
      </w:pPr>
      <w:r w:rsidRPr="00884ECE">
        <w:rPr>
          <w:rFonts w:hint="eastAsia"/>
        </w:rPr>
        <w:t xml:space="preserve">　</w:t>
      </w:r>
      <w:r w:rsidRPr="00884ECE">
        <w:t>5</w:t>
      </w:r>
      <w:r w:rsidRPr="00884ECE">
        <w:rPr>
          <w:rFonts w:hint="eastAsia"/>
        </w:rPr>
        <w:t xml:space="preserve">　清算人の履歴書</w:t>
      </w:r>
    </w:p>
    <w:p w:rsidR="00E468F4" w:rsidRPr="00884ECE" w:rsidRDefault="00403778">
      <w:pPr>
        <w:spacing w:after="60"/>
      </w:pPr>
      <w:r w:rsidRPr="00884ECE">
        <w:rPr>
          <w:rFonts w:hint="eastAsia"/>
        </w:rPr>
        <w:t xml:space="preserve">　</w:t>
      </w:r>
      <w:r w:rsidRPr="00884ECE">
        <w:t>6</w:t>
      </w:r>
      <w:r w:rsidRPr="00884ECE">
        <w:rPr>
          <w:rFonts w:hint="eastAsia"/>
        </w:rPr>
        <w:t xml:space="preserve">　清算人の就任承諾書</w:t>
      </w:r>
    </w:p>
    <w:p w:rsidR="00E468F4" w:rsidRPr="00884ECE" w:rsidRDefault="00403778">
      <w:r w:rsidRPr="00884ECE">
        <w:rPr>
          <w:rFonts w:hint="eastAsia"/>
        </w:rPr>
        <w:t xml:space="preserve">　</w:t>
      </w:r>
      <w:r w:rsidRPr="00884ECE">
        <w:t>7</w:t>
      </w:r>
      <w:r w:rsidRPr="00884ECE">
        <w:rPr>
          <w:rFonts w:hint="eastAsia"/>
        </w:rPr>
        <w:t xml:space="preserve">　清算人の印鑑証明書</w:t>
      </w:r>
    </w:p>
    <w:sectPr w:rsidR="00E468F4" w:rsidRPr="00884ECE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78"/>
    <w:rsid w:val="00403778"/>
    <w:rsid w:val="007D4A8C"/>
    <w:rsid w:val="00884ECE"/>
    <w:rsid w:val="00905369"/>
    <w:rsid w:val="00A61E47"/>
    <w:rsid w:val="00C461DF"/>
    <w:rsid w:val="00E468F4"/>
    <w:rsid w:val="00F1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4175DC-9ECE-4C44-AA39-B3C39BD4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468F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46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468F4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61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1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87</TotalTime>
  <Pages>1</Pages>
  <Words>279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文也</dc:creator>
  <cp:keywords/>
  <dc:description/>
  <cp:lastModifiedBy>Windows ユーザー</cp:lastModifiedBy>
  <cp:revision>7</cp:revision>
  <cp:lastPrinted>2019-03-15T08:34:00Z</cp:lastPrinted>
  <dcterms:created xsi:type="dcterms:W3CDTF">2019-01-11T02:53:00Z</dcterms:created>
  <dcterms:modified xsi:type="dcterms:W3CDTF">2019-11-13T07:49:00Z</dcterms:modified>
</cp:coreProperties>
</file>