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8A" w:rsidRPr="00BA5B25" w:rsidRDefault="00180A17">
      <w:r w:rsidRPr="00BA5B25">
        <w:rPr>
          <w:rFonts w:hint="eastAsia"/>
        </w:rPr>
        <w:t>第</w:t>
      </w:r>
      <w:r w:rsidRPr="00BA5B25">
        <w:t>30</w:t>
      </w:r>
      <w:r w:rsidRPr="00BA5B25">
        <w:rPr>
          <w:rFonts w:hint="eastAsia"/>
        </w:rPr>
        <w:t>号様式</w:t>
      </w:r>
      <w:r w:rsidRPr="00BA5B25">
        <w:t>(</w:t>
      </w:r>
      <w:r w:rsidRPr="00BA5B25">
        <w:rPr>
          <w:rFonts w:hint="eastAsia"/>
        </w:rPr>
        <w:t>第</w:t>
      </w:r>
      <w:r w:rsidRPr="00BA5B25">
        <w:t>3</w:t>
      </w:r>
      <w:r w:rsidRPr="00BA5B25">
        <w:rPr>
          <w:rFonts w:hint="eastAsia"/>
        </w:rPr>
        <w:t>条関係</w:t>
      </w:r>
      <w:r w:rsidRPr="00BA5B25">
        <w:t>)</w:t>
      </w:r>
    </w:p>
    <w:p w:rsidR="006D3D8A" w:rsidRPr="00BA5B25" w:rsidRDefault="00180A17">
      <w:pPr>
        <w:jc w:val="right"/>
      </w:pPr>
      <w:r w:rsidRPr="00BA5B25">
        <w:rPr>
          <w:rFonts w:hint="eastAsia"/>
        </w:rPr>
        <w:t xml:space="preserve">年　　月　　日　</w:t>
      </w:r>
    </w:p>
    <w:p w:rsidR="006D3D8A" w:rsidRPr="00BA5B25" w:rsidRDefault="006D3D8A"/>
    <w:p w:rsidR="006D3D8A" w:rsidRPr="00BA5B25" w:rsidRDefault="00180A17">
      <w:r w:rsidRPr="00BA5B25">
        <w:rPr>
          <w:rFonts w:hint="eastAsia"/>
        </w:rPr>
        <w:t xml:space="preserve">　島根県知事　　　　　　　　　　様</w:t>
      </w:r>
    </w:p>
    <w:p w:rsidR="006D3D8A" w:rsidRPr="00BA5B25" w:rsidRDefault="006D3D8A"/>
    <w:p w:rsidR="006D3D8A" w:rsidRPr="00BA5B25" w:rsidRDefault="00180A17">
      <w:pPr>
        <w:spacing w:after="60"/>
        <w:jc w:val="right"/>
      </w:pPr>
      <w:r w:rsidRPr="00BA5B25">
        <w:rPr>
          <w:rFonts w:hint="eastAsia"/>
        </w:rPr>
        <w:t xml:space="preserve">主たる事務所の所在地　　　　　　　</w:t>
      </w:r>
    </w:p>
    <w:p w:rsidR="006D3D8A" w:rsidRPr="00BA5B25" w:rsidRDefault="00180A17">
      <w:pPr>
        <w:spacing w:after="60"/>
        <w:jc w:val="right"/>
      </w:pPr>
      <w:r w:rsidRPr="00BA5B25">
        <w:rPr>
          <w:rFonts w:hint="eastAsia"/>
        </w:rPr>
        <w:t xml:space="preserve">医療法人の名称　　　　　　　　　　</w:t>
      </w:r>
    </w:p>
    <w:p w:rsidR="006D3D8A" w:rsidRPr="00BA5B25" w:rsidRDefault="005C1A8C">
      <w:pPr>
        <w:jc w:val="right"/>
      </w:pPr>
      <w:r w:rsidRPr="00BA5B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59C18" id="Oval 2" o:spid="_x0000_s1026" style="position:absolute;left:0;text-align:left;margin-left:474pt;margin-top:1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D0S3y+3gAAAAgBAAAPAAAA&#10;AAAAAAAAAAAAAM0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180A17" w:rsidRPr="00BA5B25">
        <w:rPr>
          <w:rFonts w:hint="eastAsia"/>
        </w:rPr>
        <w:t xml:space="preserve">理事長氏名　　　　　　　　　　印　</w:t>
      </w:r>
    </w:p>
    <w:p w:rsidR="006D3D8A" w:rsidRPr="00BA5B25" w:rsidRDefault="006D3D8A">
      <w:bookmarkStart w:id="0" w:name="_GoBack"/>
    </w:p>
    <w:bookmarkEnd w:id="0"/>
    <w:p w:rsidR="006D3D8A" w:rsidRPr="00BA5B25" w:rsidRDefault="00180A17">
      <w:pPr>
        <w:jc w:val="center"/>
      </w:pPr>
      <w:r w:rsidRPr="00BA5B25">
        <w:rPr>
          <w:rFonts w:hint="eastAsia"/>
          <w:spacing w:val="105"/>
        </w:rPr>
        <w:t>定款</w:t>
      </w:r>
      <w:r w:rsidRPr="00BA5B25">
        <w:rPr>
          <w:spacing w:val="210"/>
        </w:rPr>
        <w:t>(</w:t>
      </w:r>
      <w:r w:rsidRPr="00BA5B25">
        <w:rPr>
          <w:rFonts w:hint="eastAsia"/>
          <w:spacing w:val="105"/>
        </w:rPr>
        <w:t>寄附行為</w:t>
      </w:r>
      <w:r w:rsidRPr="00BA5B25">
        <w:rPr>
          <w:spacing w:val="105"/>
        </w:rPr>
        <w:t>)</w:t>
      </w:r>
      <w:r w:rsidRPr="00BA5B25">
        <w:rPr>
          <w:rFonts w:hint="eastAsia"/>
          <w:spacing w:val="105"/>
        </w:rPr>
        <w:t>変更</w:t>
      </w:r>
      <w:r w:rsidRPr="00BA5B25">
        <w:rPr>
          <w:rFonts w:hint="eastAsia"/>
        </w:rPr>
        <w:t>届</w:t>
      </w:r>
    </w:p>
    <w:p w:rsidR="006D3D8A" w:rsidRPr="00BA5B25" w:rsidRDefault="006D3D8A"/>
    <w:p w:rsidR="006D3D8A" w:rsidRPr="00BA5B25" w:rsidRDefault="00180A17" w:rsidP="00831DD0">
      <w:pPr>
        <w:ind w:firstLineChars="100" w:firstLine="210"/>
      </w:pPr>
      <w:r w:rsidRPr="00BA5B25">
        <w:rPr>
          <w:rFonts w:hint="eastAsia"/>
        </w:rPr>
        <w:t>下記のとおり定款</w:t>
      </w:r>
      <w:r w:rsidRPr="00BA5B25">
        <w:t>(</w:t>
      </w:r>
      <w:r w:rsidRPr="00BA5B25">
        <w:rPr>
          <w:rFonts w:hint="eastAsia"/>
        </w:rPr>
        <w:t>寄附行為</w:t>
      </w:r>
      <w:r w:rsidRPr="00BA5B25">
        <w:t>)</w:t>
      </w:r>
      <w:r w:rsidRPr="00BA5B25">
        <w:rPr>
          <w:rFonts w:hint="eastAsia"/>
        </w:rPr>
        <w:t>の一部を変更しましたので、医療法</w:t>
      </w:r>
      <w:r w:rsidR="00D1695D" w:rsidRPr="00BA5B25">
        <w:rPr>
          <w:rFonts w:hint="eastAsia"/>
        </w:rPr>
        <w:t>第</w:t>
      </w:r>
      <w:r w:rsidR="00D1695D" w:rsidRPr="00BA5B25">
        <w:t>54</w:t>
      </w:r>
      <w:r w:rsidR="00D1695D" w:rsidRPr="00BA5B25">
        <w:rPr>
          <w:rFonts w:hint="eastAsia"/>
        </w:rPr>
        <w:t>条の</w:t>
      </w:r>
      <w:r w:rsidR="00D1695D" w:rsidRPr="00BA5B25">
        <w:t>9</w:t>
      </w:r>
      <w:r w:rsidR="00D1695D" w:rsidRPr="00BA5B25">
        <w:rPr>
          <w:rFonts w:hint="eastAsia"/>
        </w:rPr>
        <w:t>第</w:t>
      </w:r>
      <w:r w:rsidR="00D1695D" w:rsidRPr="00BA5B25">
        <w:t>5</w:t>
      </w:r>
      <w:r w:rsidR="00D1695D" w:rsidRPr="00BA5B25">
        <w:rPr>
          <w:rFonts w:hint="eastAsia"/>
        </w:rPr>
        <w:t>項</w:t>
      </w:r>
      <w:r w:rsidRPr="00BA5B25">
        <w:rPr>
          <w:rFonts w:hint="eastAsia"/>
        </w:rPr>
        <w:t>の規定により届け出ます。</w:t>
      </w:r>
    </w:p>
    <w:p w:rsidR="00DB34DD" w:rsidRPr="00BA5B25" w:rsidRDefault="00DB34DD" w:rsidP="00831DD0">
      <w:pPr>
        <w:ind w:firstLineChars="100" w:firstLine="210"/>
      </w:pPr>
    </w:p>
    <w:p w:rsidR="00DB34DD" w:rsidRPr="00BA5B25" w:rsidRDefault="00DB34DD" w:rsidP="00831DD0">
      <w:pPr>
        <w:ind w:firstLineChars="100" w:firstLine="210"/>
      </w:pPr>
      <w:r w:rsidRPr="00BA5B25">
        <w:rPr>
          <w:rFonts w:hint="eastAsia"/>
        </w:rPr>
        <w:t xml:space="preserve">　　　　　　　　　　　　　　　　　　　　　記</w:t>
      </w:r>
    </w:p>
    <w:p w:rsidR="006D3D8A" w:rsidRPr="00BA5B25" w:rsidRDefault="006D3D8A"/>
    <w:p w:rsidR="006D3D8A" w:rsidRPr="00BA5B25" w:rsidRDefault="00502C91">
      <w:r w:rsidRPr="00BA5B25">
        <w:rPr>
          <w:rFonts w:hint="eastAsia"/>
        </w:rPr>
        <w:t>1</w:t>
      </w:r>
      <w:r w:rsidR="001C37B7" w:rsidRPr="00BA5B25">
        <w:rPr>
          <w:rFonts w:hint="eastAsia"/>
        </w:rPr>
        <w:t xml:space="preserve">　変更事項（該当する番号に</w:t>
      </w:r>
      <w:r w:rsidRPr="00BA5B25">
        <w:rPr>
          <w:rFonts w:hint="eastAsia"/>
        </w:rPr>
        <w:t>○印をする</w:t>
      </w:r>
      <w:r w:rsidR="001C37B7" w:rsidRPr="00BA5B25">
        <w:rPr>
          <w:rFonts w:hint="eastAsia"/>
        </w:rPr>
        <w:t>こと</w:t>
      </w:r>
      <w:r w:rsidRPr="00BA5B25">
        <w:rPr>
          <w:rFonts w:hint="eastAsia"/>
        </w:rPr>
        <w:t>。）</w:t>
      </w:r>
    </w:p>
    <w:p w:rsidR="00502C91" w:rsidRPr="00BA5B25" w:rsidRDefault="00502C91">
      <w:r w:rsidRPr="00BA5B25">
        <w:rPr>
          <w:rFonts w:hint="eastAsia"/>
        </w:rPr>
        <w:t xml:space="preserve">　⑴　事務所の所在地の変更</w:t>
      </w:r>
    </w:p>
    <w:p w:rsidR="00502C91" w:rsidRPr="00BA5B25" w:rsidRDefault="00502C91">
      <w:r w:rsidRPr="00BA5B25">
        <w:rPr>
          <w:rFonts w:hint="eastAsia"/>
        </w:rPr>
        <w:t xml:space="preserve">　⑵　公告の方法の変更</w:t>
      </w:r>
    </w:p>
    <w:p w:rsidR="00502C91" w:rsidRPr="00BA5B25" w:rsidRDefault="00502C91"/>
    <w:p w:rsidR="00502C91" w:rsidRPr="00BA5B25" w:rsidRDefault="00502C91">
      <w:r w:rsidRPr="00BA5B25">
        <w:rPr>
          <w:rFonts w:hint="eastAsia"/>
        </w:rPr>
        <w:t>2　変更内容（新旧対照表）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7"/>
        <w:gridCol w:w="4697"/>
      </w:tblGrid>
      <w:tr w:rsidR="00BA5B25" w:rsidRPr="00BA5B25" w:rsidTr="005C1A8C">
        <w:trPr>
          <w:trHeight w:val="398"/>
        </w:trPr>
        <w:tc>
          <w:tcPr>
            <w:tcW w:w="4697" w:type="dxa"/>
            <w:vAlign w:val="center"/>
          </w:tcPr>
          <w:p w:rsidR="006D3D8A" w:rsidRPr="00BA5B25" w:rsidRDefault="00180A17">
            <w:pPr>
              <w:jc w:val="center"/>
            </w:pPr>
            <w:r w:rsidRPr="00BA5B25">
              <w:rPr>
                <w:rFonts w:hint="eastAsia"/>
                <w:spacing w:val="210"/>
              </w:rPr>
              <w:t>新条</w:t>
            </w:r>
            <w:r w:rsidRPr="00BA5B25">
              <w:rPr>
                <w:rFonts w:hint="eastAsia"/>
              </w:rPr>
              <w:t>文</w:t>
            </w:r>
          </w:p>
        </w:tc>
        <w:tc>
          <w:tcPr>
            <w:tcW w:w="4697" w:type="dxa"/>
            <w:vAlign w:val="center"/>
          </w:tcPr>
          <w:p w:rsidR="006D3D8A" w:rsidRPr="00BA5B25" w:rsidRDefault="00180A17">
            <w:pPr>
              <w:jc w:val="center"/>
            </w:pPr>
            <w:r w:rsidRPr="00BA5B25">
              <w:rPr>
                <w:rFonts w:hint="eastAsia"/>
                <w:spacing w:val="210"/>
              </w:rPr>
              <w:t>旧条</w:t>
            </w:r>
            <w:r w:rsidRPr="00BA5B25">
              <w:rPr>
                <w:rFonts w:hint="eastAsia"/>
              </w:rPr>
              <w:t>文</w:t>
            </w:r>
          </w:p>
        </w:tc>
      </w:tr>
      <w:tr w:rsidR="006D3D8A" w:rsidRPr="00BA5B25" w:rsidTr="005C1A8C">
        <w:trPr>
          <w:trHeight w:val="4480"/>
        </w:trPr>
        <w:tc>
          <w:tcPr>
            <w:tcW w:w="4697" w:type="dxa"/>
            <w:vAlign w:val="center"/>
          </w:tcPr>
          <w:p w:rsidR="006D3D8A" w:rsidRPr="00BA5B25" w:rsidRDefault="00180A17">
            <w:r w:rsidRPr="00BA5B25">
              <w:rPr>
                <w:rFonts w:hint="eastAsia"/>
              </w:rPr>
              <w:t xml:space="preserve">　</w:t>
            </w:r>
          </w:p>
        </w:tc>
        <w:tc>
          <w:tcPr>
            <w:tcW w:w="4697" w:type="dxa"/>
            <w:vAlign w:val="center"/>
          </w:tcPr>
          <w:p w:rsidR="006D3D8A" w:rsidRPr="00BA5B25" w:rsidRDefault="00180A17">
            <w:r w:rsidRPr="00BA5B25">
              <w:rPr>
                <w:rFonts w:hint="eastAsia"/>
              </w:rPr>
              <w:t xml:space="preserve">　</w:t>
            </w:r>
          </w:p>
        </w:tc>
      </w:tr>
    </w:tbl>
    <w:p w:rsidR="006D3D8A" w:rsidRPr="00BA5B25" w:rsidRDefault="006D3D8A"/>
    <w:p w:rsidR="005C1A8C" w:rsidRPr="00BA5B25" w:rsidRDefault="00180A17">
      <w:r w:rsidRPr="00BA5B25">
        <w:rPr>
          <w:rFonts w:hint="eastAsia"/>
        </w:rPr>
        <w:t xml:space="preserve">添付書類　</w:t>
      </w:r>
    </w:p>
    <w:p w:rsidR="006D3D8A" w:rsidRPr="00BA5B25" w:rsidRDefault="005C1A8C" w:rsidP="005C1A8C">
      <w:pPr>
        <w:ind w:firstLineChars="100" w:firstLine="210"/>
      </w:pPr>
      <w:r w:rsidRPr="00BA5B25">
        <w:rPr>
          <w:rFonts w:hint="eastAsia"/>
        </w:rPr>
        <w:t>1　変更後の</w:t>
      </w:r>
      <w:r w:rsidR="00180A17" w:rsidRPr="00BA5B25">
        <w:rPr>
          <w:rFonts w:hint="eastAsia"/>
        </w:rPr>
        <w:t>定款又は寄附行為</w:t>
      </w:r>
    </w:p>
    <w:p w:rsidR="005C1A8C" w:rsidRPr="00BA5B25" w:rsidRDefault="005C1A8C" w:rsidP="005C1A8C">
      <w:pPr>
        <w:ind w:firstLineChars="100" w:firstLine="210"/>
      </w:pPr>
      <w:r w:rsidRPr="00BA5B25">
        <w:rPr>
          <w:rFonts w:hint="eastAsia"/>
        </w:rPr>
        <w:t>2　定款</w:t>
      </w:r>
      <w:r w:rsidR="00DB34DD" w:rsidRPr="00BA5B25">
        <w:rPr>
          <w:rFonts w:hint="eastAsia"/>
        </w:rPr>
        <w:t>又は</w:t>
      </w:r>
      <w:r w:rsidRPr="00BA5B25">
        <w:rPr>
          <w:rFonts w:hint="eastAsia"/>
        </w:rPr>
        <w:t>寄附行為に定められた変更に関する手続を経たことを証する書類</w:t>
      </w:r>
    </w:p>
    <w:sectPr w:rsidR="005C1A8C" w:rsidRPr="00BA5B25" w:rsidSect="005C1A8C">
      <w:pgSz w:w="11906" w:h="16838" w:code="9"/>
      <w:pgMar w:top="1701" w:right="851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FEC" w:rsidRDefault="00490FEC" w:rsidP="00490FEC">
      <w:r>
        <w:separator/>
      </w:r>
    </w:p>
  </w:endnote>
  <w:endnote w:type="continuationSeparator" w:id="0">
    <w:p w:rsidR="00490FEC" w:rsidRDefault="00490FEC" w:rsidP="0049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FEC" w:rsidRDefault="00490FEC" w:rsidP="00490FEC">
      <w:r>
        <w:separator/>
      </w:r>
    </w:p>
  </w:footnote>
  <w:footnote w:type="continuationSeparator" w:id="0">
    <w:p w:rsidR="00490FEC" w:rsidRDefault="00490FEC" w:rsidP="0049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17"/>
    <w:rsid w:val="00180A17"/>
    <w:rsid w:val="001C37B7"/>
    <w:rsid w:val="002D22CB"/>
    <w:rsid w:val="00490FEC"/>
    <w:rsid w:val="00502C91"/>
    <w:rsid w:val="005C1A8C"/>
    <w:rsid w:val="006D3D8A"/>
    <w:rsid w:val="00831DD0"/>
    <w:rsid w:val="00BA5B25"/>
    <w:rsid w:val="00D1695D"/>
    <w:rsid w:val="00D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3078AA-89FE-4542-A1CB-951107BF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3D8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D3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3D8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27</TotalTime>
  <Pages>1</Pages>
  <Words>217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文也</dc:creator>
  <cp:keywords/>
  <dc:description/>
  <cp:lastModifiedBy>Windows ユーザー</cp:lastModifiedBy>
  <cp:revision>10</cp:revision>
  <dcterms:created xsi:type="dcterms:W3CDTF">2019-01-11T02:01:00Z</dcterms:created>
  <dcterms:modified xsi:type="dcterms:W3CDTF">2019-11-13T07:49:00Z</dcterms:modified>
</cp:coreProperties>
</file>