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98" w:rsidRPr="00B24B1A" w:rsidRDefault="00471F37">
      <w:r w:rsidRPr="00B24B1A">
        <w:rPr>
          <w:rFonts w:hint="eastAsia"/>
        </w:rPr>
        <w:t>第</w:t>
      </w:r>
      <w:r w:rsidRPr="00B24B1A">
        <w:t>29</w:t>
      </w:r>
      <w:r w:rsidRPr="00B24B1A">
        <w:rPr>
          <w:rFonts w:hint="eastAsia"/>
        </w:rPr>
        <w:t>号様式</w:t>
      </w:r>
      <w:r w:rsidRPr="00B24B1A">
        <w:t>(</w:t>
      </w:r>
      <w:r w:rsidRPr="00B24B1A">
        <w:rPr>
          <w:rFonts w:hint="eastAsia"/>
        </w:rPr>
        <w:t>第</w:t>
      </w:r>
      <w:r w:rsidRPr="00B24B1A">
        <w:t>3</w:t>
      </w:r>
      <w:r w:rsidRPr="00B24B1A">
        <w:rPr>
          <w:rFonts w:hint="eastAsia"/>
        </w:rPr>
        <w:t>条関係</w:t>
      </w:r>
      <w:r w:rsidRPr="00B24B1A">
        <w:t>)</w:t>
      </w:r>
    </w:p>
    <w:p w:rsidR="00AA5298" w:rsidRPr="00B24B1A" w:rsidRDefault="00471F37">
      <w:pPr>
        <w:jc w:val="right"/>
      </w:pPr>
      <w:r w:rsidRPr="00B24B1A">
        <w:rPr>
          <w:rFonts w:hint="eastAsia"/>
        </w:rPr>
        <w:t xml:space="preserve">年　　月　　日　</w:t>
      </w:r>
    </w:p>
    <w:p w:rsidR="00AA5298" w:rsidRPr="00B24B1A" w:rsidRDefault="00AA5298"/>
    <w:p w:rsidR="00AA5298" w:rsidRPr="00B24B1A" w:rsidRDefault="00471F37">
      <w:r w:rsidRPr="00B24B1A">
        <w:rPr>
          <w:rFonts w:hint="eastAsia"/>
        </w:rPr>
        <w:t xml:space="preserve">　島根県知事　　　　　　　　　　様</w:t>
      </w:r>
    </w:p>
    <w:p w:rsidR="00AA5298" w:rsidRPr="00B24B1A" w:rsidRDefault="00AA5298"/>
    <w:p w:rsidR="00AA5298" w:rsidRPr="00B24B1A" w:rsidRDefault="00471F37">
      <w:pPr>
        <w:spacing w:after="60"/>
        <w:jc w:val="right"/>
      </w:pPr>
      <w:r w:rsidRPr="00B24B1A">
        <w:rPr>
          <w:rFonts w:hint="eastAsia"/>
        </w:rPr>
        <w:t xml:space="preserve">主たる事務所の所在地　　　　　　　</w:t>
      </w:r>
    </w:p>
    <w:p w:rsidR="00AA5298" w:rsidRPr="00B24B1A" w:rsidRDefault="00E14F23">
      <w:pPr>
        <w:spacing w:after="60"/>
        <w:jc w:val="right"/>
      </w:pPr>
      <w:r w:rsidRPr="00B24B1A">
        <w:rPr>
          <w:noProof/>
        </w:rPr>
        <mc:AlternateContent>
          <mc:Choice Requires="wps">
            <w:drawing>
              <wp:anchor distT="0" distB="0" distL="114300" distR="114300" simplePos="0" relativeHeight="251658240" behindDoc="0" locked="0" layoutInCell="0" allowOverlap="1">
                <wp:simplePos x="0" y="0"/>
                <wp:positionH relativeFrom="column">
                  <wp:posOffset>5995034</wp:posOffset>
                </wp:positionH>
                <wp:positionV relativeFrom="paragraph">
                  <wp:posOffset>241935</wp:posOffset>
                </wp:positionV>
                <wp:extent cx="190500" cy="1905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flipV="1">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7D713" id="Oval 2" o:spid="_x0000_s1026" style="position:absolute;left:0;text-align:left;margin-left:472.05pt;margin-top:19.05pt;width:15pt;height:1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" o:allowincell="f" filled="f" strokeweight=".5pt">
                <o:lock v:ext="edit" aspectratio="t"/>
              </v:oval>
            </w:pict>
          </mc:Fallback>
        </mc:AlternateContent>
      </w:r>
      <w:r w:rsidR="00471F37" w:rsidRPr="00B24B1A">
        <w:rPr>
          <w:rFonts w:hint="eastAsia"/>
        </w:rPr>
        <w:t xml:space="preserve">医療法人の名称　　　　　　　　　　</w:t>
      </w:r>
    </w:p>
    <w:p w:rsidR="00AA5298" w:rsidRPr="00B24B1A" w:rsidRDefault="00471F37">
      <w:pPr>
        <w:jc w:val="right"/>
      </w:pPr>
      <w:r w:rsidRPr="00B24B1A">
        <w:rPr>
          <w:rFonts w:hint="eastAsia"/>
        </w:rPr>
        <w:t xml:space="preserve">理事長氏名　　　　　　　　　　印　</w:t>
      </w:r>
    </w:p>
    <w:p w:rsidR="00AA5298" w:rsidRPr="00B24B1A" w:rsidRDefault="00AA5298"/>
    <w:p w:rsidR="00AA5298" w:rsidRPr="00B24B1A" w:rsidRDefault="00471F37">
      <w:pPr>
        <w:jc w:val="center"/>
      </w:pPr>
      <w:r w:rsidRPr="00B24B1A">
        <w:rPr>
          <w:rFonts w:hint="eastAsia"/>
        </w:rPr>
        <w:t>定款</w:t>
      </w:r>
      <w:r w:rsidRPr="00B24B1A">
        <w:t>(</w:t>
      </w:r>
      <w:r w:rsidRPr="00B24B1A">
        <w:rPr>
          <w:rFonts w:hint="eastAsia"/>
        </w:rPr>
        <w:t>寄附行為</w:t>
      </w:r>
      <w:r w:rsidRPr="00B24B1A">
        <w:t>)</w:t>
      </w:r>
      <w:r w:rsidRPr="00B24B1A">
        <w:rPr>
          <w:rFonts w:hint="eastAsia"/>
        </w:rPr>
        <w:t>変更認可申請書</w:t>
      </w:r>
    </w:p>
    <w:p w:rsidR="00AA5298" w:rsidRPr="00B24B1A" w:rsidRDefault="00AA5298"/>
    <w:p w:rsidR="00AA5298" w:rsidRPr="00B24B1A" w:rsidRDefault="00471F37">
      <w:r w:rsidRPr="00B24B1A">
        <w:rPr>
          <w:rFonts w:hint="eastAsia"/>
        </w:rPr>
        <w:t xml:space="preserve">　本法人の定款</w:t>
      </w:r>
      <w:r w:rsidRPr="00B24B1A">
        <w:t>(</w:t>
      </w:r>
      <w:r w:rsidRPr="00B24B1A">
        <w:rPr>
          <w:rFonts w:hint="eastAsia"/>
        </w:rPr>
        <w:t>寄附行為</w:t>
      </w:r>
      <w:r w:rsidRPr="00B24B1A">
        <w:t>)</w:t>
      </w:r>
      <w:r w:rsidRPr="00B24B1A">
        <w:rPr>
          <w:rFonts w:hint="eastAsia"/>
        </w:rPr>
        <w:t>の一部を変更したいので、医療法</w:t>
      </w:r>
      <w:r w:rsidR="005D3CCF" w:rsidRPr="00B24B1A">
        <w:rPr>
          <w:rFonts w:hint="eastAsia"/>
        </w:rPr>
        <w:t>第</w:t>
      </w:r>
      <w:r w:rsidR="005D3CCF" w:rsidRPr="00B24B1A">
        <w:t>54</w:t>
      </w:r>
      <w:r w:rsidR="005D3CCF" w:rsidRPr="00B24B1A">
        <w:rPr>
          <w:rFonts w:hint="eastAsia"/>
        </w:rPr>
        <w:t>条の</w:t>
      </w:r>
      <w:r w:rsidR="005D3CCF" w:rsidRPr="00B24B1A">
        <w:t>9</w:t>
      </w:r>
      <w:r w:rsidR="005D3CCF" w:rsidRPr="00B24B1A">
        <w:rPr>
          <w:rFonts w:hint="eastAsia"/>
        </w:rPr>
        <w:t>第</w:t>
      </w:r>
      <w:r w:rsidR="005D3CCF" w:rsidRPr="00B24B1A">
        <w:t>3</w:t>
      </w:r>
      <w:r w:rsidR="005D3CCF" w:rsidRPr="00B24B1A">
        <w:rPr>
          <w:rFonts w:hint="eastAsia"/>
        </w:rPr>
        <w:t>項</w:t>
      </w:r>
      <w:r w:rsidRPr="00B24B1A">
        <w:rPr>
          <w:rFonts w:hint="eastAsia"/>
        </w:rPr>
        <w:t>及び医療法施行規則</w:t>
      </w:r>
      <w:r w:rsidR="005D3CCF" w:rsidRPr="00B24B1A">
        <w:rPr>
          <w:rFonts w:hint="eastAsia"/>
        </w:rPr>
        <w:t>第</w:t>
      </w:r>
      <w:r w:rsidR="005D3CCF" w:rsidRPr="00B24B1A">
        <w:t>33</w:t>
      </w:r>
      <w:r w:rsidR="005D3CCF" w:rsidRPr="00B24B1A">
        <w:rPr>
          <w:rFonts w:hint="eastAsia"/>
        </w:rPr>
        <w:t>条の</w:t>
      </w:r>
      <w:r w:rsidR="005D3CCF" w:rsidRPr="00B24B1A">
        <w:t>25</w:t>
      </w:r>
      <w:r w:rsidRPr="00B24B1A">
        <w:rPr>
          <w:rFonts w:hint="eastAsia"/>
        </w:rPr>
        <w:t>の規定に基づき申請します。</w:t>
      </w:r>
    </w:p>
    <w:p w:rsidR="00AA5298" w:rsidRPr="00B24B1A" w:rsidRDefault="00AA5298"/>
    <w:p w:rsidR="00AA5298" w:rsidRPr="00B24B1A" w:rsidRDefault="00471F37">
      <w:r w:rsidRPr="00B24B1A">
        <w:rPr>
          <w:rFonts w:hint="eastAsia"/>
        </w:rPr>
        <w:t>添付書類</w:t>
      </w:r>
    </w:p>
    <w:p w:rsidR="00AA5298" w:rsidRPr="00B24B1A" w:rsidRDefault="00471F37">
      <w:r w:rsidRPr="00B24B1A">
        <w:rPr>
          <w:rFonts w:hint="eastAsia"/>
        </w:rPr>
        <w:t xml:space="preserve">　</w:t>
      </w:r>
      <w:r w:rsidRPr="00B24B1A">
        <w:t>1</w:t>
      </w:r>
      <w:r w:rsidRPr="00B24B1A">
        <w:rPr>
          <w:rFonts w:hint="eastAsia"/>
        </w:rPr>
        <w:t xml:space="preserve">　定款</w:t>
      </w:r>
      <w:r w:rsidRPr="00B24B1A">
        <w:t>(</w:t>
      </w:r>
      <w:r w:rsidRPr="00B24B1A">
        <w:rPr>
          <w:rFonts w:hint="eastAsia"/>
        </w:rPr>
        <w:t>寄附行為</w:t>
      </w:r>
      <w:r w:rsidRPr="00B24B1A">
        <w:t>)</w:t>
      </w:r>
      <w:r w:rsidRPr="00B24B1A">
        <w:rPr>
          <w:rFonts w:hint="eastAsia"/>
        </w:rPr>
        <w:t>変更の内容</w:t>
      </w:r>
      <w:r w:rsidRPr="00B24B1A">
        <w:t>(</w:t>
      </w:r>
      <w:r w:rsidRPr="00B24B1A">
        <w:rPr>
          <w:rFonts w:hint="eastAsia"/>
        </w:rPr>
        <w:t>新旧対照表</w:t>
      </w:r>
      <w:r w:rsidRPr="00B24B1A">
        <w:t>)</w:t>
      </w:r>
      <w:r w:rsidRPr="00B24B1A">
        <w:rPr>
          <w:rFonts w:hint="eastAsia"/>
        </w:rPr>
        <w:t>及びその事由を記載した書類</w:t>
      </w:r>
    </w:p>
    <w:p w:rsidR="00AA5298" w:rsidRPr="00B24B1A" w:rsidRDefault="00471F37">
      <w:r w:rsidRPr="00B24B1A">
        <w:rPr>
          <w:rFonts w:hint="eastAsia"/>
        </w:rPr>
        <w:t xml:space="preserve">　</w:t>
      </w:r>
      <w:r w:rsidRPr="00B24B1A">
        <w:t>2</w:t>
      </w:r>
      <w:r w:rsidRPr="00B24B1A">
        <w:rPr>
          <w:rFonts w:hint="eastAsia"/>
        </w:rPr>
        <w:t xml:space="preserve">　定款</w:t>
      </w:r>
      <w:r w:rsidRPr="00B24B1A">
        <w:t>(</w:t>
      </w:r>
      <w:r w:rsidRPr="00B24B1A">
        <w:rPr>
          <w:rFonts w:hint="eastAsia"/>
        </w:rPr>
        <w:t>寄附行為</w:t>
      </w:r>
      <w:r w:rsidRPr="00B24B1A">
        <w:t>)</w:t>
      </w:r>
      <w:r w:rsidRPr="00B24B1A">
        <w:rPr>
          <w:rFonts w:hint="eastAsia"/>
        </w:rPr>
        <w:t>に定められた変更に関する手続を経たことを証する書類</w:t>
      </w:r>
    </w:p>
    <w:p w:rsidR="005A4499" w:rsidRPr="00B24B1A" w:rsidRDefault="005A4499">
      <w:r w:rsidRPr="00B24B1A">
        <w:rPr>
          <w:rFonts w:hint="eastAsia"/>
        </w:rPr>
        <w:t xml:space="preserve">　</w:t>
      </w:r>
      <w:r w:rsidRPr="00B24B1A">
        <w:t>3</w:t>
      </w:r>
      <w:r w:rsidRPr="00B24B1A">
        <w:rPr>
          <w:rFonts w:hint="eastAsia"/>
        </w:rPr>
        <w:t xml:space="preserve">　変更後の定款（寄附行為）</w:t>
      </w:r>
      <w:r w:rsidR="006D480D" w:rsidRPr="00B24B1A">
        <w:rPr>
          <w:rFonts w:hint="eastAsia"/>
        </w:rPr>
        <w:t>の案</w:t>
      </w:r>
    </w:p>
    <w:p w:rsidR="00AA6864" w:rsidRPr="00B24B1A" w:rsidRDefault="00471F37">
      <w:pPr>
        <w:ind w:left="210" w:hanging="210"/>
      </w:pPr>
      <w:r w:rsidRPr="00B24B1A">
        <w:t>A</w:t>
      </w:r>
      <w:r w:rsidR="00E67ADD" w:rsidRPr="00B24B1A">
        <w:rPr>
          <w:rFonts w:hint="eastAsia"/>
        </w:rPr>
        <w:t xml:space="preserve">　</w:t>
      </w:r>
      <w:r w:rsidRPr="00B24B1A">
        <w:rPr>
          <w:rFonts w:hint="eastAsia"/>
        </w:rPr>
        <w:t>定款又は寄附行為の変更が、当該医療法人が新たに病院、医療法第</w:t>
      </w:r>
      <w:r w:rsidRPr="00B24B1A">
        <w:t>39</w:t>
      </w:r>
      <w:r w:rsidRPr="00B24B1A">
        <w:rPr>
          <w:rFonts w:hint="eastAsia"/>
        </w:rPr>
        <w:t>条第</w:t>
      </w:r>
      <w:r w:rsidRPr="00B24B1A">
        <w:t>1</w:t>
      </w:r>
      <w:r w:rsidRPr="00B24B1A">
        <w:rPr>
          <w:rFonts w:hint="eastAsia"/>
        </w:rPr>
        <w:t>項に規定する診療所</w:t>
      </w:r>
      <w:r w:rsidR="001F0B73" w:rsidRPr="00B24B1A">
        <w:rPr>
          <w:rFonts w:hint="eastAsia"/>
        </w:rPr>
        <w:t>、介護</w:t>
      </w:r>
    </w:p>
    <w:p w:rsidR="00AA6864" w:rsidRPr="00B24B1A" w:rsidRDefault="001F0B73" w:rsidP="00AA6864">
      <w:pPr>
        <w:ind w:firstLineChars="50" w:firstLine="105"/>
      </w:pPr>
      <w:r w:rsidRPr="00B24B1A">
        <w:rPr>
          <w:rFonts w:hint="eastAsia"/>
        </w:rPr>
        <w:t>老人保健施設又は介護医療院</w:t>
      </w:r>
      <w:r w:rsidR="00471F37" w:rsidRPr="00B24B1A">
        <w:rPr>
          <w:rFonts w:hint="eastAsia"/>
        </w:rPr>
        <w:t>を開設しようとする場合に係るものであるときは、上記</w:t>
      </w:r>
      <w:r w:rsidR="00471F37" w:rsidRPr="00B24B1A">
        <w:t>1</w:t>
      </w:r>
      <w:r w:rsidR="00471F37" w:rsidRPr="00B24B1A">
        <w:rPr>
          <w:rFonts w:hint="eastAsia"/>
        </w:rPr>
        <w:t>及び</w:t>
      </w:r>
      <w:r w:rsidR="00471F37" w:rsidRPr="00B24B1A">
        <w:t>2</w:t>
      </w:r>
      <w:r w:rsidR="00471F37" w:rsidRPr="00B24B1A">
        <w:rPr>
          <w:rFonts w:hint="eastAsia"/>
        </w:rPr>
        <w:t>並びに次の書</w:t>
      </w:r>
    </w:p>
    <w:p w:rsidR="00AA5298" w:rsidRPr="00B24B1A" w:rsidRDefault="00471F37" w:rsidP="00AA6864">
      <w:pPr>
        <w:ind w:firstLineChars="50" w:firstLine="105"/>
      </w:pPr>
      <w:r w:rsidRPr="00B24B1A">
        <w:rPr>
          <w:rFonts w:hint="eastAsia"/>
        </w:rPr>
        <w:t>類を添付すること。</w:t>
      </w:r>
    </w:p>
    <w:p w:rsidR="00AA5298" w:rsidRPr="00B24B1A" w:rsidRDefault="00471F37">
      <w:pPr>
        <w:ind w:left="318" w:hanging="318"/>
      </w:pPr>
      <w:r w:rsidRPr="00B24B1A">
        <w:rPr>
          <w:rFonts w:hint="eastAsia"/>
        </w:rPr>
        <w:t xml:space="preserve">　</w:t>
      </w:r>
      <w:r w:rsidR="005A4499" w:rsidRPr="00B24B1A">
        <w:rPr>
          <w:rFonts w:hint="eastAsia"/>
        </w:rPr>
        <w:t>4</w:t>
      </w:r>
      <w:r w:rsidRPr="00B24B1A">
        <w:rPr>
          <w:rFonts w:hint="eastAsia"/>
        </w:rPr>
        <w:t xml:space="preserve">　当該医療法人の開設しようとする病院、診療所</w:t>
      </w:r>
      <w:r w:rsidR="00A27FB3" w:rsidRPr="00B24B1A">
        <w:rPr>
          <w:rFonts w:hint="eastAsia"/>
        </w:rPr>
        <w:t>、介護老人保健施設又は介護医療院</w:t>
      </w:r>
      <w:r w:rsidRPr="00B24B1A">
        <w:rPr>
          <w:rFonts w:hint="eastAsia"/>
        </w:rPr>
        <w:t>の診療科名、従業員の定員並びに敷地及び建物の構造設備の概要を記載した書類</w:t>
      </w:r>
    </w:p>
    <w:p w:rsidR="00AA5298" w:rsidRPr="00B24B1A" w:rsidRDefault="00471F37">
      <w:pPr>
        <w:ind w:left="318" w:hanging="318"/>
      </w:pPr>
      <w:r w:rsidRPr="00B24B1A">
        <w:rPr>
          <w:rFonts w:hint="eastAsia"/>
        </w:rPr>
        <w:t xml:space="preserve">　</w:t>
      </w:r>
      <w:r w:rsidR="005A4499" w:rsidRPr="00B24B1A">
        <w:rPr>
          <w:rFonts w:hint="eastAsia"/>
        </w:rPr>
        <w:t>5</w:t>
      </w:r>
      <w:r w:rsidRPr="00B24B1A">
        <w:rPr>
          <w:rFonts w:hint="eastAsia"/>
        </w:rPr>
        <w:t xml:space="preserve">　開設しようとする病院、診療所</w:t>
      </w:r>
      <w:r w:rsidR="001F0B73" w:rsidRPr="00B24B1A">
        <w:rPr>
          <w:rFonts w:hint="eastAsia"/>
        </w:rPr>
        <w:t>、介護老人保健施設又は介護医療院</w:t>
      </w:r>
      <w:r w:rsidRPr="00B24B1A">
        <w:rPr>
          <w:rFonts w:hint="eastAsia"/>
        </w:rPr>
        <w:t>の管理者となるべき者の氏名を記載した書面及び管理者の医師免許証等の写し</w:t>
      </w:r>
    </w:p>
    <w:p w:rsidR="00AA6864" w:rsidRPr="00B24B1A" w:rsidRDefault="00471F37">
      <w:pPr>
        <w:ind w:left="210" w:hanging="210"/>
      </w:pPr>
      <w:r w:rsidRPr="00B24B1A">
        <w:t>B</w:t>
      </w:r>
      <w:r w:rsidRPr="00B24B1A">
        <w:rPr>
          <w:rFonts w:hint="eastAsia"/>
        </w:rPr>
        <w:t xml:space="preserve">　定款又は寄附行為の変更が、当該医療法人が医療法第</w:t>
      </w:r>
      <w:r w:rsidRPr="00B24B1A">
        <w:t>42</w:t>
      </w:r>
      <w:r w:rsidRPr="00B24B1A">
        <w:rPr>
          <w:rFonts w:hint="eastAsia"/>
        </w:rPr>
        <w:t>条各号に掲げる業務を行う場合に係るものであ</w:t>
      </w:r>
    </w:p>
    <w:p w:rsidR="00AA5298" w:rsidRPr="00B24B1A" w:rsidRDefault="00471F37" w:rsidP="00AA6864">
      <w:pPr>
        <w:ind w:leftChars="50" w:left="105"/>
      </w:pPr>
      <w:r w:rsidRPr="00B24B1A">
        <w:rPr>
          <w:rFonts w:hint="eastAsia"/>
        </w:rPr>
        <w:t>るときは、上記</w:t>
      </w:r>
      <w:r w:rsidRPr="00B24B1A">
        <w:t>1</w:t>
      </w:r>
      <w:r w:rsidRPr="00B24B1A">
        <w:rPr>
          <w:rFonts w:hint="eastAsia"/>
        </w:rPr>
        <w:t>及び</w:t>
      </w:r>
      <w:r w:rsidRPr="00B24B1A">
        <w:t>2</w:t>
      </w:r>
      <w:r w:rsidRPr="00B24B1A">
        <w:rPr>
          <w:rFonts w:hint="eastAsia"/>
        </w:rPr>
        <w:t>並びに次の書類を添付すること。</w:t>
      </w:r>
    </w:p>
    <w:p w:rsidR="00AA5298" w:rsidRPr="00B24B1A" w:rsidRDefault="00471F37">
      <w:pPr>
        <w:ind w:left="318" w:hanging="318"/>
      </w:pPr>
      <w:r w:rsidRPr="00B24B1A">
        <w:rPr>
          <w:rFonts w:hint="eastAsia"/>
        </w:rPr>
        <w:t xml:space="preserve">　</w:t>
      </w:r>
      <w:r w:rsidR="005A4499" w:rsidRPr="00B24B1A">
        <w:rPr>
          <w:rFonts w:hint="eastAsia"/>
        </w:rPr>
        <w:t>6</w:t>
      </w:r>
      <w:r w:rsidRPr="00B24B1A">
        <w:rPr>
          <w:rFonts w:hint="eastAsia"/>
        </w:rPr>
        <w:t xml:space="preserve">　当該業務に係る施設の職員、敷地及び建物の構造設備の概要並びに運営方法を記載した書類</w:t>
      </w:r>
    </w:p>
    <w:p w:rsidR="00AA6864" w:rsidRPr="00B24B1A" w:rsidRDefault="00471F37">
      <w:pPr>
        <w:ind w:left="210" w:hanging="210"/>
      </w:pPr>
      <w:r w:rsidRPr="00B24B1A">
        <w:t>C</w:t>
      </w:r>
      <w:r w:rsidRPr="00B24B1A">
        <w:rPr>
          <w:rFonts w:hint="eastAsia"/>
        </w:rPr>
        <w:t xml:space="preserve">　定款又は寄附行為の変更が、社会医療法人である医療法人が医療法第</w:t>
      </w:r>
      <w:r w:rsidRPr="00B24B1A">
        <w:t>42</w:t>
      </w:r>
      <w:r w:rsidRPr="00B24B1A">
        <w:rPr>
          <w:rFonts w:hint="eastAsia"/>
        </w:rPr>
        <w:t>条の</w:t>
      </w:r>
      <w:r w:rsidRPr="00B24B1A">
        <w:t>2</w:t>
      </w:r>
      <w:r w:rsidRPr="00B24B1A">
        <w:rPr>
          <w:rFonts w:hint="eastAsia"/>
        </w:rPr>
        <w:t>第</w:t>
      </w:r>
      <w:r w:rsidRPr="00B24B1A">
        <w:t>1</w:t>
      </w:r>
      <w:r w:rsidRPr="00B24B1A">
        <w:rPr>
          <w:rFonts w:hint="eastAsia"/>
        </w:rPr>
        <w:t>項の収益業務を行う場</w:t>
      </w:r>
    </w:p>
    <w:p w:rsidR="00AA5298" w:rsidRPr="00B24B1A" w:rsidRDefault="00471F37" w:rsidP="00AA6864">
      <w:pPr>
        <w:ind w:firstLineChars="50" w:firstLine="105"/>
      </w:pPr>
      <w:r w:rsidRPr="00B24B1A">
        <w:rPr>
          <w:rFonts w:hint="eastAsia"/>
        </w:rPr>
        <w:t>合に係るものであるときは、上記</w:t>
      </w:r>
      <w:r w:rsidRPr="00B24B1A">
        <w:t>1</w:t>
      </w:r>
      <w:r w:rsidRPr="00B24B1A">
        <w:rPr>
          <w:rFonts w:hint="eastAsia"/>
        </w:rPr>
        <w:t>及び</w:t>
      </w:r>
      <w:r w:rsidRPr="00B24B1A">
        <w:t>2</w:t>
      </w:r>
      <w:r w:rsidRPr="00B24B1A">
        <w:rPr>
          <w:rFonts w:hint="eastAsia"/>
        </w:rPr>
        <w:t>並びに次の書類を添付すること。</w:t>
      </w:r>
    </w:p>
    <w:p w:rsidR="00AA5298" w:rsidRPr="00B24B1A" w:rsidRDefault="00471F37">
      <w:pPr>
        <w:ind w:left="318" w:hanging="318"/>
      </w:pPr>
      <w:r w:rsidRPr="00B24B1A">
        <w:rPr>
          <w:rFonts w:hint="eastAsia"/>
        </w:rPr>
        <w:t xml:space="preserve">　</w:t>
      </w:r>
      <w:r w:rsidR="005A4499" w:rsidRPr="00B24B1A">
        <w:rPr>
          <w:rFonts w:hint="eastAsia"/>
        </w:rPr>
        <w:t>7</w:t>
      </w:r>
      <w:r w:rsidRPr="00B24B1A">
        <w:rPr>
          <w:rFonts w:hint="eastAsia"/>
        </w:rPr>
        <w:t xml:space="preserve">　収益業務の概要及び運営方法を記載した書類</w:t>
      </w:r>
    </w:p>
    <w:p w:rsidR="00AA5298" w:rsidRPr="00B24B1A" w:rsidRDefault="00471F37">
      <w:pPr>
        <w:ind w:left="210" w:hanging="210"/>
      </w:pPr>
      <w:r w:rsidRPr="00B24B1A">
        <w:t>A</w:t>
      </w:r>
      <w:r w:rsidRPr="00B24B1A">
        <w:rPr>
          <w:rFonts w:hint="eastAsia"/>
        </w:rPr>
        <w:t>から</w:t>
      </w:r>
      <w:r w:rsidRPr="00B24B1A">
        <w:t>C</w:t>
      </w:r>
      <w:r w:rsidRPr="00B24B1A">
        <w:rPr>
          <w:rFonts w:hint="eastAsia"/>
        </w:rPr>
        <w:t>までのいずれかに該当する場合、次の書類を添付すること。</w:t>
      </w:r>
    </w:p>
    <w:p w:rsidR="00AA5298" w:rsidRPr="00B24B1A" w:rsidRDefault="00471F37">
      <w:pPr>
        <w:ind w:left="318" w:hanging="318"/>
      </w:pPr>
      <w:r w:rsidRPr="00B24B1A">
        <w:rPr>
          <w:rFonts w:hint="eastAsia"/>
        </w:rPr>
        <w:t xml:space="preserve">　</w:t>
      </w:r>
      <w:r w:rsidR="005A4499" w:rsidRPr="00B24B1A">
        <w:rPr>
          <w:rFonts w:hint="eastAsia"/>
        </w:rPr>
        <w:t>8</w:t>
      </w:r>
      <w:r w:rsidRPr="00B24B1A">
        <w:rPr>
          <w:rFonts w:hint="eastAsia"/>
        </w:rPr>
        <w:t xml:space="preserve">　定款又は寄附行為変更後</w:t>
      </w:r>
      <w:r w:rsidRPr="00B24B1A">
        <w:t>2</w:t>
      </w:r>
      <w:r w:rsidRPr="00B24B1A">
        <w:rPr>
          <w:rFonts w:hint="eastAsia"/>
        </w:rPr>
        <w:t>年間の事業計画及びこれに伴う予算書</w:t>
      </w:r>
    </w:p>
    <w:p w:rsidR="00AA5298" w:rsidRPr="00B24B1A" w:rsidRDefault="00471F37">
      <w:pPr>
        <w:ind w:left="318" w:hanging="318"/>
      </w:pPr>
      <w:r w:rsidRPr="00B24B1A">
        <w:rPr>
          <w:rFonts w:hint="eastAsia"/>
        </w:rPr>
        <w:t xml:space="preserve">　</w:t>
      </w:r>
      <w:r w:rsidR="005A4499" w:rsidRPr="00B24B1A">
        <w:rPr>
          <w:rFonts w:hint="eastAsia"/>
        </w:rPr>
        <w:t>9</w:t>
      </w:r>
      <w:r w:rsidRPr="00B24B1A">
        <w:rPr>
          <w:rFonts w:hint="eastAsia"/>
        </w:rPr>
        <w:t xml:space="preserve">　新たに基金の拠出又は寄附を受ける場合、その契約書又は申込書の写しとそれが不動産であるときは登記事項証明書及びその評価額を証明する書類</w:t>
      </w:r>
    </w:p>
    <w:p w:rsidR="00AA5298" w:rsidRPr="00B24B1A" w:rsidRDefault="00471F37">
      <w:pPr>
        <w:ind w:left="318" w:hanging="318"/>
      </w:pPr>
      <w:r w:rsidRPr="00B24B1A">
        <w:rPr>
          <w:rFonts w:hint="eastAsia"/>
        </w:rPr>
        <w:t xml:space="preserve">　</w:t>
      </w:r>
      <w:r w:rsidR="005A4499" w:rsidRPr="00B24B1A">
        <w:rPr>
          <w:rFonts w:hint="eastAsia"/>
        </w:rPr>
        <w:t>10</w:t>
      </w:r>
      <w:r w:rsidRPr="00B24B1A">
        <w:rPr>
          <w:rFonts w:hint="eastAsia"/>
        </w:rPr>
        <w:t xml:space="preserve">　土地、建物等を賃借する場合、その契約書の写しと登記事項証明書</w:t>
      </w:r>
    </w:p>
    <w:p w:rsidR="00AA5298" w:rsidRPr="00B24B1A" w:rsidRDefault="00AA5298">
      <w:bookmarkStart w:id="0" w:name="_GoBack"/>
    </w:p>
    <w:bookmarkEnd w:id="0"/>
    <w:p w:rsidR="00AA5298" w:rsidRPr="00B24B1A" w:rsidRDefault="00AA5298"/>
    <w:p w:rsidR="007F02A8" w:rsidRPr="00B24B1A" w:rsidRDefault="007F02A8">
      <w:pPr>
        <w:ind w:left="527" w:hanging="527"/>
      </w:pPr>
      <w:r w:rsidRPr="00B24B1A">
        <w:rPr>
          <w:rFonts w:hint="eastAsia"/>
        </w:rPr>
        <w:t>備考</w:t>
      </w:r>
    </w:p>
    <w:p w:rsidR="007F02A8" w:rsidRPr="00B24B1A" w:rsidRDefault="00471F37" w:rsidP="007F02A8">
      <w:pPr>
        <w:ind w:leftChars="100" w:left="210"/>
      </w:pPr>
      <w:r w:rsidRPr="00B24B1A">
        <w:t>1</w:t>
      </w:r>
      <w:r w:rsidRPr="00B24B1A">
        <w:rPr>
          <w:rFonts w:hint="eastAsia"/>
        </w:rPr>
        <w:t xml:space="preserve">　事業計画は</w:t>
      </w:r>
      <w:r w:rsidR="00A27FB3" w:rsidRPr="00B24B1A">
        <w:rPr>
          <w:rFonts w:hint="eastAsia"/>
        </w:rPr>
        <w:t>、</w:t>
      </w:r>
      <w:r w:rsidRPr="00B24B1A">
        <w:rPr>
          <w:rFonts w:hint="eastAsia"/>
        </w:rPr>
        <w:t>新たな事業の発足に要する土地、建物、機械器具、備品</w:t>
      </w:r>
      <w:r w:rsidR="00A27FB3" w:rsidRPr="00B24B1A">
        <w:rPr>
          <w:rFonts w:hint="eastAsia"/>
        </w:rPr>
        <w:t>、</w:t>
      </w:r>
      <w:r w:rsidRPr="00B24B1A">
        <w:rPr>
          <w:rFonts w:hint="eastAsia"/>
        </w:rPr>
        <w:t>医薬品等の調達方法</w:t>
      </w:r>
      <w:r w:rsidR="00A27FB3" w:rsidRPr="00B24B1A">
        <w:rPr>
          <w:rFonts w:hint="eastAsia"/>
        </w:rPr>
        <w:t>及び</w:t>
      </w:r>
      <w:r w:rsidRPr="00B24B1A">
        <w:rPr>
          <w:rFonts w:hint="eastAsia"/>
        </w:rPr>
        <w:t>当面</w:t>
      </w:r>
    </w:p>
    <w:p w:rsidR="007F02A8" w:rsidRPr="00B24B1A" w:rsidRDefault="00471F37" w:rsidP="007F02A8">
      <w:pPr>
        <w:ind w:leftChars="100" w:left="210" w:firstLineChars="50" w:firstLine="105"/>
      </w:pPr>
      <w:r w:rsidRPr="00B24B1A">
        <w:rPr>
          <w:rFonts w:hint="eastAsia"/>
        </w:rPr>
        <w:t>の運転資金について、新たに開設する施設を含む法人全体の資産との関連についての計画又は経営の見</w:t>
      </w:r>
    </w:p>
    <w:p w:rsidR="00AA5298" w:rsidRPr="00B24B1A" w:rsidRDefault="00471F37" w:rsidP="007F02A8">
      <w:pPr>
        <w:ind w:leftChars="100" w:left="210" w:firstLineChars="50" w:firstLine="105"/>
      </w:pPr>
      <w:r w:rsidRPr="00B24B1A">
        <w:rPr>
          <w:rFonts w:hint="eastAsia"/>
        </w:rPr>
        <w:t>通しをできる限り詳細に記載すること。</w:t>
      </w:r>
    </w:p>
    <w:p w:rsidR="00AA5298" w:rsidRPr="00B24B1A" w:rsidRDefault="007F02A8">
      <w:pPr>
        <w:ind w:left="527" w:hanging="527"/>
      </w:pPr>
      <w:r w:rsidRPr="00B24B1A">
        <w:rPr>
          <w:rFonts w:hint="eastAsia"/>
        </w:rPr>
        <w:t xml:space="preserve">　</w:t>
      </w:r>
      <w:r w:rsidR="00471F37" w:rsidRPr="00B24B1A">
        <w:t>2</w:t>
      </w:r>
      <w:r w:rsidR="00471F37" w:rsidRPr="00B24B1A">
        <w:rPr>
          <w:rFonts w:hint="eastAsia"/>
        </w:rPr>
        <w:t xml:space="preserve">　変更予算書は、現行、変更後及び増減に分けること。</w:t>
      </w:r>
    </w:p>
    <w:sectPr w:rsidR="00AA5298" w:rsidRPr="00B24B1A" w:rsidSect="00E67ADD">
      <w:pgSz w:w="11906" w:h="16838" w:code="9"/>
      <w:pgMar w:top="1134" w:right="851"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99" w:rsidRDefault="005A4499" w:rsidP="005A4499">
      <w:r>
        <w:separator/>
      </w:r>
    </w:p>
  </w:endnote>
  <w:endnote w:type="continuationSeparator" w:id="0">
    <w:p w:rsidR="005A4499" w:rsidRDefault="005A4499" w:rsidP="005A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99" w:rsidRDefault="005A4499" w:rsidP="005A4499">
      <w:r>
        <w:separator/>
      </w:r>
    </w:p>
  </w:footnote>
  <w:footnote w:type="continuationSeparator" w:id="0">
    <w:p w:rsidR="005A4499" w:rsidRDefault="005A4499" w:rsidP="005A4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B3"/>
    <w:rsid w:val="001C3066"/>
    <w:rsid w:val="001F0B73"/>
    <w:rsid w:val="00450796"/>
    <w:rsid w:val="00471F37"/>
    <w:rsid w:val="00594B4E"/>
    <w:rsid w:val="005A4499"/>
    <w:rsid w:val="005D3CCF"/>
    <w:rsid w:val="006D480D"/>
    <w:rsid w:val="007A2D5D"/>
    <w:rsid w:val="007F02A8"/>
    <w:rsid w:val="00A27FB3"/>
    <w:rsid w:val="00A51026"/>
    <w:rsid w:val="00AA5298"/>
    <w:rsid w:val="00AA6864"/>
    <w:rsid w:val="00B24B1A"/>
    <w:rsid w:val="00D37727"/>
    <w:rsid w:val="00E14F23"/>
    <w:rsid w:val="00E67AD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AEE439CB-CEF8-43CF-B42E-6312D9C0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298"/>
    <w:pPr>
      <w:tabs>
        <w:tab w:val="center" w:pos="4252"/>
        <w:tab w:val="right" w:pos="8504"/>
      </w:tabs>
      <w:snapToGrid w:val="0"/>
    </w:pPr>
  </w:style>
  <w:style w:type="character" w:customStyle="1" w:styleId="a4">
    <w:name w:val="ヘッダー (文字)"/>
    <w:basedOn w:val="a0"/>
    <w:link w:val="a3"/>
    <w:uiPriority w:val="99"/>
    <w:locked/>
    <w:rsid w:val="00AA5298"/>
    <w:rPr>
      <w:rFonts w:ascii="ＭＳ 明朝" w:cs="Times New Roman"/>
      <w:kern w:val="2"/>
      <w:sz w:val="21"/>
    </w:rPr>
  </w:style>
  <w:style w:type="paragraph" w:styleId="a5">
    <w:name w:val="footer"/>
    <w:basedOn w:val="a"/>
    <w:link w:val="a6"/>
    <w:uiPriority w:val="99"/>
    <w:unhideWhenUsed/>
    <w:rsid w:val="00AA5298"/>
    <w:pPr>
      <w:tabs>
        <w:tab w:val="center" w:pos="4252"/>
        <w:tab w:val="right" w:pos="8504"/>
      </w:tabs>
      <w:snapToGrid w:val="0"/>
    </w:pPr>
  </w:style>
  <w:style w:type="character" w:customStyle="1" w:styleId="a6">
    <w:name w:val="フッター (文字)"/>
    <w:basedOn w:val="a0"/>
    <w:link w:val="a5"/>
    <w:uiPriority w:val="99"/>
    <w:locked/>
    <w:rsid w:val="00AA5298"/>
    <w:rPr>
      <w:rFonts w:ascii="ＭＳ 明朝" w:cs="Times New Roman"/>
      <w:kern w:val="2"/>
      <w:sz w:val="21"/>
    </w:rPr>
  </w:style>
  <w:style w:type="paragraph" w:styleId="a7">
    <w:name w:val="Balloon Text"/>
    <w:basedOn w:val="a"/>
    <w:link w:val="a8"/>
    <w:uiPriority w:val="99"/>
    <w:rsid w:val="00594B4E"/>
    <w:rPr>
      <w:rFonts w:asciiTheme="majorHAnsi" w:eastAsiaTheme="majorEastAsia" w:hAnsiTheme="majorHAnsi"/>
      <w:sz w:val="18"/>
      <w:szCs w:val="18"/>
    </w:rPr>
  </w:style>
  <w:style w:type="character" w:customStyle="1" w:styleId="a8">
    <w:name w:val="吹き出し (文字)"/>
    <w:basedOn w:val="a0"/>
    <w:link w:val="a7"/>
    <w:uiPriority w:val="99"/>
    <w:locked/>
    <w:rsid w:val="00594B4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17</TotalTime>
  <Pages>1</Pages>
  <Words>966</Words>
  <Characters>119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文也</dc:creator>
  <cp:keywords/>
  <dc:description/>
  <cp:lastModifiedBy>Windows ユーザー</cp:lastModifiedBy>
  <cp:revision>9</cp:revision>
  <cp:lastPrinted>2018-03-27T00:10:00Z</cp:lastPrinted>
  <dcterms:created xsi:type="dcterms:W3CDTF">2019-01-11T01:58:00Z</dcterms:created>
  <dcterms:modified xsi:type="dcterms:W3CDTF">2019-11-13T07:49:00Z</dcterms:modified>
</cp:coreProperties>
</file>