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27" w:rsidRDefault="0036487C">
      <w:r>
        <w:rPr>
          <w:rFonts w:hint="eastAsia"/>
        </w:rPr>
        <w:t>第</w:t>
      </w:r>
      <w:r>
        <w:t>26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E0827" w:rsidRDefault="0036487C">
      <w:pPr>
        <w:jc w:val="right"/>
      </w:pPr>
      <w:r>
        <w:rPr>
          <w:rFonts w:hint="eastAsia"/>
        </w:rPr>
        <w:t xml:space="preserve">年　　月　　日　</w:t>
      </w:r>
    </w:p>
    <w:p w:rsidR="000E0827" w:rsidRDefault="0036487C">
      <w:r>
        <w:rPr>
          <w:rFonts w:hint="eastAsia"/>
        </w:rPr>
        <w:t xml:space="preserve">　島根県知事　　　　　　　　　　様</w:t>
      </w:r>
    </w:p>
    <w:p w:rsidR="000E0827" w:rsidRDefault="000E0827"/>
    <w:p w:rsidR="000E0827" w:rsidRDefault="0036487C">
      <w:pPr>
        <w:jc w:val="right"/>
      </w:pPr>
      <w:r>
        <w:rPr>
          <w:rFonts w:hint="eastAsia"/>
        </w:rPr>
        <w:t>病院</w:t>
      </w:r>
      <w:r>
        <w:t>(</w:t>
      </w:r>
      <w:r>
        <w:rPr>
          <w:rFonts w:hint="eastAsia"/>
        </w:rPr>
        <w:t>診療所</w:t>
      </w:r>
      <w:r>
        <w:t>)</w:t>
      </w:r>
      <w:r>
        <w:rPr>
          <w:rFonts w:hint="eastAsia"/>
        </w:rPr>
        <w:t xml:space="preserve">の名称及び所在地　　　　　　　　　　　　</w:t>
      </w:r>
    </w:p>
    <w:p w:rsidR="000E0827" w:rsidRDefault="000E0827"/>
    <w:p w:rsidR="000E0827" w:rsidRDefault="004752A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AD332" id="Oval 2" o:spid="_x0000_s1026" style="position:absolute;left:0;text-align:left;margin-left:474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D0S3y+3gAAAAgBAAAP&#10;AAAAAAAAAAAAAAAAANAEAABkcnMvZG93bnJldi54bWxQSwUGAAAAAAQABADzAAAA2wUAAAAA&#10;" o:allowincell="f" filled="f" strokeweight=".5pt">
                <o:lock v:ext="edit" aspectratio="t"/>
              </v:oval>
            </w:pict>
          </mc:Fallback>
        </mc:AlternateContent>
      </w:r>
      <w:r w:rsidR="0036487C">
        <w:rPr>
          <w:rFonts w:hint="eastAsia"/>
        </w:rPr>
        <w:t xml:space="preserve">管理者氏名　　　　　　　　　　　　　　　　　　　印　</w:t>
      </w:r>
    </w:p>
    <w:p w:rsidR="000E0827" w:rsidRDefault="000E0827"/>
    <w:p w:rsidR="000E0827" w:rsidRDefault="000E0827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4678"/>
        <w:gridCol w:w="3118"/>
      </w:tblGrid>
      <w:tr w:rsidR="000E0827" w:rsidTr="004752A5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E0827" w:rsidRDefault="0036487C">
            <w:r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0827" w:rsidRDefault="004752A5" w:rsidP="004752A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-2540</wp:posOffset>
                      </wp:positionV>
                      <wp:extent cx="114300" cy="1609725"/>
                      <wp:effectExtent l="0" t="0" r="1905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09725"/>
                              </a:xfrm>
                              <a:prstGeom prst="rightBrace">
                                <a:avLst>
                                  <a:gd name="adj1" fmla="val 33687"/>
                                  <a:gd name="adj2" fmla="val 529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1CC4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25.35pt;margin-top:-.2pt;width:9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vmgg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" o:allowincell="f" adj="517,11439" strokeweight=".5pt"/>
                  </w:pict>
                </mc:Fallback>
              </mc:AlternateContent>
            </w:r>
            <w:r>
              <w:rPr>
                <w:rFonts w:hint="eastAsia"/>
              </w:rPr>
              <w:t>・</w:t>
            </w:r>
            <w:r w:rsidR="0036487C" w:rsidRPr="004752A5">
              <w:rPr>
                <w:rFonts w:hint="eastAsia"/>
                <w:spacing w:val="116"/>
                <w:kern w:val="0"/>
                <w:fitText w:val="4200" w:id="1901747968"/>
              </w:rPr>
              <w:t>診療用エックス線装</w:t>
            </w:r>
            <w:r w:rsidR="0036487C" w:rsidRPr="004752A5">
              <w:rPr>
                <w:rFonts w:hint="eastAsia"/>
                <w:spacing w:val="6"/>
                <w:kern w:val="0"/>
                <w:fitText w:val="4200" w:id="1901747968"/>
              </w:rPr>
              <w:t>置</w:t>
            </w:r>
          </w:p>
          <w:p w:rsidR="000E0827" w:rsidRDefault="004752A5" w:rsidP="004752A5">
            <w:pPr>
              <w:spacing w:after="120"/>
            </w:pPr>
            <w:r>
              <w:rPr>
                <w:rFonts w:hint="eastAsia"/>
              </w:rPr>
              <w:t>・</w:t>
            </w:r>
            <w:r w:rsidR="0036487C" w:rsidRPr="004752A5">
              <w:rPr>
                <w:rFonts w:hint="eastAsia"/>
                <w:spacing w:val="28"/>
                <w:kern w:val="0"/>
                <w:fitText w:val="4200" w:id="1901747969"/>
              </w:rPr>
              <w:t>診療用高エネルギー放射線発生装</w:t>
            </w:r>
            <w:r w:rsidR="0036487C" w:rsidRPr="004752A5">
              <w:rPr>
                <w:rFonts w:hint="eastAsia"/>
                <w:kern w:val="0"/>
                <w:fitText w:val="4200" w:id="1901747969"/>
              </w:rPr>
              <w:t>置</w:t>
            </w:r>
          </w:p>
          <w:p w:rsidR="000E0827" w:rsidRDefault="004752A5" w:rsidP="004752A5">
            <w:pPr>
              <w:spacing w:after="120"/>
            </w:pPr>
            <w:r>
              <w:rPr>
                <w:rFonts w:hint="eastAsia"/>
              </w:rPr>
              <w:t>・</w:t>
            </w:r>
            <w:r w:rsidR="0036487C" w:rsidRPr="004752A5">
              <w:rPr>
                <w:rFonts w:hint="eastAsia"/>
                <w:spacing w:val="116"/>
                <w:kern w:val="0"/>
                <w:fitText w:val="4200" w:id="1901747970"/>
              </w:rPr>
              <w:t>診療用粒子線照射装</w:t>
            </w:r>
            <w:r w:rsidR="0036487C" w:rsidRPr="004752A5">
              <w:rPr>
                <w:rFonts w:hint="eastAsia"/>
                <w:spacing w:val="6"/>
                <w:kern w:val="0"/>
                <w:fitText w:val="4200" w:id="1901747970"/>
              </w:rPr>
              <w:t>置</w:t>
            </w:r>
          </w:p>
          <w:p w:rsidR="000E0827" w:rsidRDefault="004752A5" w:rsidP="004752A5">
            <w:pPr>
              <w:spacing w:after="120"/>
            </w:pPr>
            <w:r>
              <w:rPr>
                <w:rFonts w:hint="eastAsia"/>
              </w:rPr>
              <w:t>・</w:t>
            </w:r>
            <w:r w:rsidR="0036487C" w:rsidRPr="004752A5">
              <w:rPr>
                <w:rFonts w:hint="eastAsia"/>
                <w:spacing w:val="116"/>
                <w:kern w:val="0"/>
                <w:fitText w:val="4200" w:id="1901747971"/>
              </w:rPr>
              <w:t>診療用放射線照射装</w:t>
            </w:r>
            <w:r w:rsidR="0036487C" w:rsidRPr="004752A5">
              <w:rPr>
                <w:rFonts w:hint="eastAsia"/>
                <w:spacing w:val="6"/>
                <w:kern w:val="0"/>
                <w:fitText w:val="4200" w:id="1901747971"/>
              </w:rPr>
              <w:t>置</w:t>
            </w:r>
          </w:p>
          <w:p w:rsidR="000E0827" w:rsidRDefault="004752A5" w:rsidP="004752A5">
            <w:pPr>
              <w:spacing w:after="120"/>
            </w:pPr>
            <w:r>
              <w:rPr>
                <w:rFonts w:hint="eastAsia"/>
              </w:rPr>
              <w:t>・</w:t>
            </w:r>
            <w:r w:rsidR="0036487C" w:rsidRPr="004752A5">
              <w:rPr>
                <w:rFonts w:hint="eastAsia"/>
                <w:spacing w:val="116"/>
                <w:kern w:val="0"/>
                <w:fitText w:val="4200" w:id="1901748224"/>
              </w:rPr>
              <w:t>診療用放射線照射器</w:t>
            </w:r>
            <w:r w:rsidR="0036487C" w:rsidRPr="004752A5">
              <w:rPr>
                <w:rFonts w:hint="eastAsia"/>
                <w:spacing w:val="6"/>
                <w:kern w:val="0"/>
                <w:fitText w:val="4200" w:id="1901748224"/>
              </w:rPr>
              <w:t>具</w:t>
            </w:r>
          </w:p>
          <w:p w:rsidR="000E0827" w:rsidRDefault="004752A5" w:rsidP="004752A5">
            <w:pPr>
              <w:spacing w:after="120"/>
            </w:pPr>
            <w:r>
              <w:rPr>
                <w:rFonts w:hint="eastAsia"/>
              </w:rPr>
              <w:t>・</w:t>
            </w:r>
            <w:r w:rsidR="0036487C" w:rsidRPr="004752A5">
              <w:rPr>
                <w:rFonts w:hint="eastAsia"/>
                <w:spacing w:val="61"/>
                <w:kern w:val="0"/>
                <w:fitText w:val="4200" w:id="1901748225"/>
              </w:rPr>
              <w:t>放射性同位元素装備診療機</w:t>
            </w:r>
            <w:r w:rsidR="0036487C" w:rsidRPr="004752A5">
              <w:rPr>
                <w:rFonts w:hint="eastAsia"/>
                <w:spacing w:val="3"/>
                <w:kern w:val="0"/>
                <w:fitText w:val="4200" w:id="1901748225"/>
              </w:rPr>
              <w:t>器</w:t>
            </w:r>
          </w:p>
          <w:p w:rsidR="000E0827" w:rsidRDefault="004752A5" w:rsidP="004752A5">
            <w:pPr>
              <w:spacing w:after="120"/>
            </w:pPr>
            <w:r>
              <w:rPr>
                <w:rFonts w:hint="eastAsia"/>
              </w:rPr>
              <w:t>・</w:t>
            </w:r>
            <w:r w:rsidR="0036487C" w:rsidRPr="004752A5">
              <w:rPr>
                <w:rFonts w:hint="eastAsia"/>
                <w:spacing w:val="2"/>
                <w:w w:val="68"/>
                <w:kern w:val="0"/>
                <w:fitText w:val="4200" w:id="1901748226"/>
              </w:rPr>
              <w:t>診療用放射性同位元素又は陽電子断層撮影診療用放射性同位元</w:t>
            </w:r>
            <w:r w:rsidR="0036487C" w:rsidRPr="004752A5">
              <w:rPr>
                <w:rFonts w:hint="eastAsia"/>
                <w:spacing w:val="-15"/>
                <w:w w:val="68"/>
                <w:kern w:val="0"/>
                <w:fitText w:val="4200" w:id="1901748226"/>
              </w:rPr>
              <w:t>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27" w:rsidRDefault="0036487C" w:rsidP="004752A5">
            <w:pPr>
              <w:ind w:firstLineChars="100" w:firstLine="210"/>
            </w:pPr>
            <w:r>
              <w:rPr>
                <w:rFonts w:hint="eastAsia"/>
              </w:rPr>
              <w:t>廃止届</w:t>
            </w:r>
          </w:p>
        </w:tc>
      </w:tr>
    </w:tbl>
    <w:p w:rsidR="000E0827" w:rsidRDefault="000E0827"/>
    <w:p w:rsidR="000E0827" w:rsidRDefault="0036487C">
      <w:r>
        <w:t>1</w:t>
      </w:r>
      <w:r>
        <w:rPr>
          <w:rFonts w:hint="eastAsia"/>
        </w:rPr>
        <w:t xml:space="preserve">　廃止年月日</w:t>
      </w:r>
    </w:p>
    <w:p w:rsidR="000E0827" w:rsidRDefault="0036487C">
      <w:r>
        <w:rPr>
          <w:rFonts w:hint="eastAsia"/>
        </w:rPr>
        <w:t xml:space="preserve">　　　　　　　　　　　　　　　　年　　月　　日</w:t>
      </w:r>
    </w:p>
    <w:p w:rsidR="004752A5" w:rsidRDefault="004752A5">
      <w:pPr>
        <w:rPr>
          <w:rFonts w:hint="eastAsia"/>
        </w:rPr>
      </w:pPr>
      <w:bookmarkStart w:id="0" w:name="_GoBack"/>
      <w:bookmarkEnd w:id="0"/>
    </w:p>
    <w:p w:rsidR="000E0827" w:rsidRDefault="0036487C">
      <w:pPr>
        <w:spacing w:after="60"/>
      </w:pPr>
      <w:r>
        <w:t>2</w:t>
      </w:r>
      <w:r>
        <w:rPr>
          <w:rFonts w:hint="eastAsia"/>
        </w:rPr>
        <w:t xml:space="preserve">　廃止した診療用放射線の概要</w:t>
      </w:r>
    </w:p>
    <w:p w:rsidR="000E0827" w:rsidRDefault="0036487C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診療用エックス線装置</w:t>
      </w:r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製作者名及び型式</w:t>
      </w:r>
    </w:p>
    <w:p w:rsidR="000E0827" w:rsidRDefault="0036487C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診療用高エネルギー放射線発生装置</w:t>
      </w:r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製作者名及び型式</w:t>
      </w:r>
    </w:p>
    <w:p w:rsidR="000E0827" w:rsidRDefault="0036487C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診療用粒子線照射装置</w:t>
      </w:r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製作者名及び型式</w:t>
      </w:r>
    </w:p>
    <w:p w:rsidR="000E0827" w:rsidRDefault="0036487C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診療用放射線照射装置</w:t>
      </w:r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製作者名、型式及び廃止時における放射線数量</w:t>
      </w:r>
      <w:r>
        <w:t>(</w:t>
      </w:r>
      <w:proofErr w:type="spellStart"/>
      <w:r>
        <w:t>Bq</w:t>
      </w:r>
      <w:proofErr w:type="spellEnd"/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診療用放射線照射器具</w:t>
      </w:r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型式、核種、形状並びに</w:t>
      </w:r>
      <w:r>
        <w:t>1</w:t>
      </w:r>
      <w:r>
        <w:rPr>
          <w:rFonts w:hint="eastAsia"/>
        </w:rPr>
        <w:t>個当たりの放射線数量</w:t>
      </w:r>
      <w:r>
        <w:t>(</w:t>
      </w:r>
      <w:proofErr w:type="spellStart"/>
      <w:r>
        <w:t>Bq</w:t>
      </w:r>
      <w:proofErr w:type="spellEnd"/>
      <w:r>
        <w:t>)</w:t>
      </w:r>
      <w:r>
        <w:rPr>
          <w:rFonts w:hint="eastAsia"/>
        </w:rPr>
        <w:t>及び個数</w:t>
      </w:r>
    </w:p>
    <w:p w:rsidR="000E0827" w:rsidRDefault="0036487C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放射性同位元素装備診療機器</w:t>
      </w:r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製作者名、型式並びに装備していた放射性同位元素の種類及び放射線数量</w:t>
      </w:r>
      <w:r>
        <w:t>(</w:t>
      </w:r>
      <w:proofErr w:type="spellStart"/>
      <w:r>
        <w:t>Bq</w:t>
      </w:r>
      <w:proofErr w:type="spellEnd"/>
      <w:r>
        <w:t>)</w:t>
      </w:r>
    </w:p>
    <w:p w:rsidR="000E0827" w:rsidRDefault="0036487C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診療用放射性同位元素</w:t>
      </w:r>
      <w:r>
        <w:t>)</w:t>
      </w:r>
    </w:p>
    <w:p w:rsidR="000E0827" w:rsidRDefault="0036487C">
      <w:r>
        <w:rPr>
          <w:rFonts w:hint="eastAsia"/>
        </w:rPr>
        <w:t xml:space="preserve">　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群別、核種、形状及び廃止時における放射線数量</w:t>
      </w:r>
      <w:r>
        <w:t>(</w:t>
      </w:r>
      <w:proofErr w:type="spellStart"/>
      <w:r>
        <w:t>Bq</w:t>
      </w:r>
      <w:proofErr w:type="spellEnd"/>
      <w:r>
        <w:t>)</w:t>
      </w:r>
    </w:p>
    <w:p w:rsidR="000E0827" w:rsidRDefault="000E0827"/>
    <w:p w:rsidR="000E0827" w:rsidRDefault="0036487C">
      <w:r>
        <w:t>3</w:t>
      </w:r>
      <w:r>
        <w:rPr>
          <w:rFonts w:hint="eastAsia"/>
        </w:rPr>
        <w:t xml:space="preserve">　廃止した理由</w:t>
      </w:r>
    </w:p>
    <w:p w:rsidR="000E0827" w:rsidRDefault="000E0827"/>
    <w:p w:rsidR="000E0827" w:rsidRDefault="0036487C">
      <w:r>
        <w:rPr>
          <w:rFonts w:hint="eastAsia"/>
        </w:rPr>
        <w:t xml:space="preserve">備考　</w:t>
      </w:r>
      <w:r>
        <w:t>2</w:t>
      </w:r>
      <w:r>
        <w:rPr>
          <w:rFonts w:hint="eastAsia"/>
        </w:rPr>
        <w:t>については、該当する診療用放射線につき記入すること。</w:t>
      </w:r>
    </w:p>
    <w:sectPr w:rsidR="000E0827" w:rsidSect="004752A5">
      <w:pgSz w:w="11906" w:h="16838" w:code="9"/>
      <w:pgMar w:top="1134" w:right="851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C"/>
    <w:rsid w:val="000E0827"/>
    <w:rsid w:val="0036487C"/>
    <w:rsid w:val="004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87672"/>
  <w14:defaultImageDpi w14:val="0"/>
  <w15:docId w15:val="{9F09BC2A-62E0-4233-A81F-67A9A20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082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E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082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10</TotalTime>
  <Pages>1</Pages>
  <Words>432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永井　文也</cp:lastModifiedBy>
  <cp:revision>3</cp:revision>
  <dcterms:created xsi:type="dcterms:W3CDTF">2019-01-11T00:27:00Z</dcterms:created>
  <dcterms:modified xsi:type="dcterms:W3CDTF">2019-01-11T00:37:00Z</dcterms:modified>
</cp:coreProperties>
</file>