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63" w:rsidRPr="004A0D88" w:rsidRDefault="004A0D88" w:rsidP="00C348E6">
      <w:pPr>
        <w:spacing w:after="120"/>
        <w:rPr>
          <w:rFonts w:ascii="HG創英角ｺﾞｼｯｸUB" w:eastAsia="HG創英角ｺﾞｼｯｸUB" w:hAnsi="HG創英角ｺﾞｼｯｸUB"/>
          <w:b/>
          <w:sz w:val="24"/>
        </w:rPr>
      </w:pPr>
      <w:bookmarkStart w:id="0" w:name="_GoBack"/>
      <w:bookmarkEnd w:id="0"/>
      <w:r w:rsidRPr="00AC6221">
        <w:rPr>
          <w:rFonts w:ascii="HG創英角ｺﾞｼｯｸUB" w:eastAsia="HG創英角ｺﾞｼｯｸUB" w:hAnsi="HG創英角ｺﾞｼｯｸUB" w:hint="eastAsia"/>
          <w:b/>
          <w:spacing w:val="100"/>
          <w:sz w:val="28"/>
          <w:szCs w:val="28"/>
        </w:rPr>
        <w:t>申請訪問</w:t>
      </w:r>
      <w:r w:rsidR="00AC6221" w:rsidRPr="00AC6221">
        <w:rPr>
          <w:rFonts w:ascii="HG創英角ｺﾞｼｯｸUB" w:eastAsia="HG創英角ｺﾞｼｯｸUB" w:hAnsi="HG創英角ｺﾞｼｯｸUB" w:hint="eastAsia"/>
          <w:b/>
          <w:spacing w:val="100"/>
          <w:sz w:val="28"/>
          <w:szCs w:val="28"/>
        </w:rPr>
        <w:t>指導</w:t>
      </w:r>
      <w:r w:rsidRPr="00AC6221">
        <w:rPr>
          <w:rFonts w:ascii="HG創英角ｺﾞｼｯｸUB" w:eastAsia="HG創英角ｺﾞｼｯｸUB" w:hAnsi="HG創英角ｺﾞｼｯｸUB" w:hint="eastAsia"/>
          <w:b/>
          <w:spacing w:val="100"/>
          <w:sz w:val="28"/>
          <w:szCs w:val="28"/>
        </w:rPr>
        <w:t>事後アンケート</w:t>
      </w:r>
      <w:r w:rsidRPr="004A0D88">
        <w:rPr>
          <w:rFonts w:ascii="HG創英角ｺﾞｼｯｸUB" w:eastAsia="HG創英角ｺﾞｼｯｸUB" w:hAnsi="HG創英角ｺﾞｼｯｸUB" w:hint="eastAsia"/>
          <w:b/>
          <w:spacing w:val="100"/>
          <w:sz w:val="24"/>
        </w:rPr>
        <w:t>（松江教育事務所）</w:t>
      </w:r>
    </w:p>
    <w:p w:rsidR="000127B9" w:rsidRDefault="000127B9" w:rsidP="000127B9">
      <w:pPr>
        <w:tabs>
          <w:tab w:val="left" w:pos="505"/>
          <w:tab w:val="left" w:pos="3103"/>
          <w:tab w:val="left" w:pos="3608"/>
          <w:tab w:val="left" w:pos="6381"/>
          <w:tab w:val="left" w:pos="6886"/>
        </w:tabs>
        <w:spacing w:line="100" w:lineRule="exact"/>
        <w:jc w:val="left"/>
      </w:pPr>
    </w:p>
    <w:tbl>
      <w:tblPr>
        <w:tblStyle w:val="a3"/>
        <w:tblW w:w="96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927"/>
        <w:gridCol w:w="540"/>
        <w:gridCol w:w="2703"/>
        <w:gridCol w:w="567"/>
        <w:gridCol w:w="2420"/>
      </w:tblGrid>
      <w:tr w:rsidR="001E15D4" w:rsidTr="00332DFF">
        <w:trPr>
          <w:trHeight w:hRule="exact" w:val="1134"/>
          <w:jc w:val="center"/>
        </w:trPr>
        <w:tc>
          <w:tcPr>
            <w:tcW w:w="505" w:type="dxa"/>
            <w:tcBorders>
              <w:top w:val="single" w:sz="12" w:space="0" w:color="auto"/>
              <w:bottom w:val="single" w:sz="6" w:space="0" w:color="auto"/>
            </w:tcBorders>
            <w:textDirection w:val="tbRlV"/>
          </w:tcPr>
          <w:p w:rsidR="001E15D4" w:rsidRPr="001E15D4" w:rsidRDefault="004A0D88" w:rsidP="001E15D4">
            <w:pPr>
              <w:ind w:left="113" w:right="113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学校名</w:t>
            </w:r>
          </w:p>
        </w:tc>
        <w:tc>
          <w:tcPr>
            <w:tcW w:w="2927" w:type="dxa"/>
            <w:tcBorders>
              <w:top w:val="single" w:sz="12" w:space="0" w:color="auto"/>
            </w:tcBorders>
            <w:vAlign w:val="center"/>
          </w:tcPr>
          <w:p w:rsidR="001E15D4" w:rsidRPr="00332DFF" w:rsidRDefault="001E15D4" w:rsidP="00332DF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textDirection w:val="tbRlV"/>
          </w:tcPr>
          <w:p w:rsidR="001E15D4" w:rsidRPr="001E15D4" w:rsidRDefault="001E15D4" w:rsidP="001E15D4">
            <w:pPr>
              <w:ind w:left="113" w:right="113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1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</w:t>
            </w:r>
            <w:r w:rsidR="00F66C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2703" w:type="dxa"/>
            <w:tcBorders>
              <w:top w:val="single" w:sz="12" w:space="0" w:color="auto"/>
            </w:tcBorders>
          </w:tcPr>
          <w:p w:rsidR="001E15D4" w:rsidRPr="00004FD4" w:rsidRDefault="00EC5BE6" w:rsidP="00004FD4">
            <w:pPr>
              <w:spacing w:before="120" w:line="480" w:lineRule="auto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令和</w:t>
            </w:r>
            <w:r w:rsidR="00004F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332DFF" w:rsidRPr="00332D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="00004F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332DFF" w:rsidRPr="00332D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004F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332DFF" w:rsidRPr="00332D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textDirection w:val="tbRlV"/>
          </w:tcPr>
          <w:p w:rsidR="001E15D4" w:rsidRPr="001E15D4" w:rsidRDefault="004A0D88" w:rsidP="001E15D4">
            <w:pPr>
              <w:ind w:left="113" w:right="113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</w:t>
            </w:r>
            <w:r w:rsidR="001E15D4" w:rsidRPr="001E1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E15D4" w:rsidRDefault="001E15D4" w:rsidP="000127B9"/>
        </w:tc>
      </w:tr>
      <w:tr w:rsidR="001E15D4" w:rsidTr="00332DFF">
        <w:trPr>
          <w:trHeight w:hRule="exact" w:val="1134"/>
          <w:jc w:val="center"/>
        </w:trPr>
        <w:tc>
          <w:tcPr>
            <w:tcW w:w="505" w:type="dxa"/>
            <w:tcBorders>
              <w:top w:val="single" w:sz="6" w:space="0" w:color="auto"/>
              <w:bottom w:val="single" w:sz="4" w:space="0" w:color="auto"/>
            </w:tcBorders>
            <w:textDirection w:val="tbRlV"/>
          </w:tcPr>
          <w:p w:rsidR="001E15D4" w:rsidRPr="001E15D4" w:rsidRDefault="004F72C2" w:rsidP="001E15D4">
            <w:pPr>
              <w:ind w:left="113" w:right="113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申請内容</w:t>
            </w:r>
          </w:p>
        </w:tc>
        <w:tc>
          <w:tcPr>
            <w:tcW w:w="9157" w:type="dxa"/>
            <w:gridSpan w:val="5"/>
            <w:vAlign w:val="center"/>
          </w:tcPr>
          <w:p w:rsidR="001E15D4" w:rsidRPr="00332DFF" w:rsidRDefault="001E15D4" w:rsidP="00332DFF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C6221" w:rsidTr="00E46050">
        <w:trPr>
          <w:trHeight w:hRule="exact" w:val="767"/>
          <w:jc w:val="center"/>
        </w:trPr>
        <w:tc>
          <w:tcPr>
            <w:tcW w:w="9662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AC6221" w:rsidRDefault="00AC6221" w:rsidP="00E46050"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これからの学校訪問指導の改善に役立てたいと思いますので、</w:t>
            </w:r>
            <w:r w:rsidR="008F1E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次の観点で感じておられることを、</w:t>
            </w:r>
            <w:r w:rsidR="005D2C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率直に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お書きください。</w:t>
            </w:r>
            <w:r w:rsidR="00E4605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【学びになったこと】【今後取り組んでみたいこと】【さらに知りたい</w:t>
            </w:r>
            <w:r w:rsidR="008F1E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こと】</w:t>
            </w:r>
          </w:p>
        </w:tc>
      </w:tr>
      <w:tr w:rsidR="001E15D4" w:rsidTr="004454E0">
        <w:trPr>
          <w:trHeight w:hRule="exact" w:val="10502"/>
          <w:jc w:val="center"/>
        </w:trPr>
        <w:tc>
          <w:tcPr>
            <w:tcW w:w="9662" w:type="dxa"/>
            <w:gridSpan w:val="6"/>
            <w:tcBorders>
              <w:top w:val="nil"/>
              <w:bottom w:val="single" w:sz="12" w:space="0" w:color="auto"/>
            </w:tcBorders>
          </w:tcPr>
          <w:p w:rsidR="004A0D88" w:rsidRDefault="004A0D88" w:rsidP="00DE1D69"/>
          <w:p w:rsidR="004A0D88" w:rsidRDefault="004A0D88" w:rsidP="00DE1D69"/>
          <w:p w:rsidR="004A0D88" w:rsidRDefault="004A0D88" w:rsidP="00DE1D69"/>
          <w:p w:rsidR="004A0D88" w:rsidRDefault="004A0D88" w:rsidP="00DE1D69"/>
          <w:p w:rsidR="004A0D88" w:rsidRDefault="004A0D88" w:rsidP="00DE1D69"/>
          <w:p w:rsidR="004A0D88" w:rsidRDefault="004A0D88" w:rsidP="00DE1D69"/>
          <w:p w:rsidR="004A0D88" w:rsidRDefault="004A0D88" w:rsidP="00DE1D69"/>
          <w:p w:rsidR="004A0D88" w:rsidRDefault="004A0D88" w:rsidP="00DE1D69"/>
          <w:p w:rsidR="004A0D88" w:rsidRDefault="004A0D88" w:rsidP="00DE1D69"/>
          <w:p w:rsidR="004A0D88" w:rsidRDefault="004A0D88" w:rsidP="00DE1D69"/>
          <w:p w:rsidR="004A0D88" w:rsidRDefault="004A0D88" w:rsidP="00DE1D69"/>
          <w:p w:rsidR="004A0D88" w:rsidRDefault="004A0D88" w:rsidP="00DE1D69"/>
          <w:p w:rsidR="004A0D88" w:rsidRDefault="004A0D88" w:rsidP="00DE1D69"/>
          <w:p w:rsidR="004A0D88" w:rsidRDefault="004A0D88" w:rsidP="00DE1D69"/>
          <w:p w:rsidR="008F1EB2" w:rsidRDefault="008F1EB2" w:rsidP="00DE1D69"/>
          <w:p w:rsidR="008F1EB2" w:rsidRDefault="008F1EB2" w:rsidP="00DE1D69"/>
          <w:p w:rsidR="008F1EB2" w:rsidRDefault="008F1EB2" w:rsidP="00DE1D69"/>
          <w:p w:rsidR="008F1EB2" w:rsidRDefault="008F1EB2" w:rsidP="00DE1D69"/>
          <w:p w:rsidR="004A0D88" w:rsidRDefault="004A0D88" w:rsidP="00DE1D69"/>
          <w:p w:rsidR="00F34E9B" w:rsidRDefault="00F34E9B" w:rsidP="00F34E9B">
            <w:pPr>
              <w:jc w:val="right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</w:p>
          <w:p w:rsidR="00F34E9B" w:rsidRDefault="00F34E9B" w:rsidP="00F34E9B">
            <w:pPr>
              <w:jc w:val="right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</w:p>
          <w:p w:rsidR="004A0D88" w:rsidRDefault="00F34E9B" w:rsidP="00517CC0">
            <w:pPr>
              <w:ind w:right="280"/>
              <w:jc w:val="right"/>
            </w:pPr>
            <w:r w:rsidRPr="004A0D88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ご協力ありがとうございました。</w:t>
            </w:r>
            <w:r w:rsidR="00517CC0" w:rsidRPr="003278D5">
              <w:rPr>
                <w:rFonts w:ascii="HG創英角ｺﾞｼｯｸUB" w:eastAsia="HG創英角ｺﾞｼｯｸUB" w:hAnsi="HG創英角ｺﾞｼｯｸUB"/>
                <w:noProof/>
                <w:sz w:val="28"/>
                <w:szCs w:val="28"/>
              </w:rPr>
              <w:drawing>
                <wp:inline distT="0" distB="0" distL="0" distR="0" wp14:anchorId="7E102C3A" wp14:editId="4D7DA6E7">
                  <wp:extent cx="1200150" cy="1200150"/>
                  <wp:effectExtent l="0" t="0" r="0" b="0"/>
                  <wp:docPr id="1" name="図 1" descr="\\fs.ad.pref.shimane.jp\教育委員会\松江教育事務所\5学校教育\12イラスト集\こども-教科学習（フリー）\kaigi_shifuku_brainstorm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.ad.pref.shimane.jp\教育委員会\松江教育事務所\5学校教育\12イラスト集\こども-教科学習（フリー）\kaigi_shifuku_brainstorm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D88" w:rsidRDefault="004A0D88" w:rsidP="00DE1D69"/>
        </w:tc>
      </w:tr>
    </w:tbl>
    <w:p w:rsidR="00C16B24" w:rsidRPr="00C16B24" w:rsidRDefault="00C16B24" w:rsidP="00C348E6">
      <w:pPr>
        <w:ind w:right="1120"/>
        <w:rPr>
          <w:rFonts w:ascii="HG創英角ｺﾞｼｯｸUB" w:eastAsia="HG創英角ｺﾞｼｯｸUB" w:hAnsi="HG創英角ｺﾞｼｯｸUB" w:hint="eastAsia"/>
          <w:sz w:val="28"/>
          <w:szCs w:val="28"/>
        </w:rPr>
      </w:pPr>
    </w:p>
    <w:sectPr w:rsidR="00C16B24" w:rsidRPr="00C16B24" w:rsidSect="0079375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88"/>
    <w:rsid w:val="00004FD4"/>
    <w:rsid w:val="000127B9"/>
    <w:rsid w:val="00066546"/>
    <w:rsid w:val="001E15D4"/>
    <w:rsid w:val="00213853"/>
    <w:rsid w:val="003278D5"/>
    <w:rsid w:val="00332DFF"/>
    <w:rsid w:val="00366115"/>
    <w:rsid w:val="00435128"/>
    <w:rsid w:val="004454E0"/>
    <w:rsid w:val="004904E1"/>
    <w:rsid w:val="004A0D88"/>
    <w:rsid w:val="004F72C2"/>
    <w:rsid w:val="00517CC0"/>
    <w:rsid w:val="005902C0"/>
    <w:rsid w:val="005B3763"/>
    <w:rsid w:val="005D2C20"/>
    <w:rsid w:val="00625907"/>
    <w:rsid w:val="00660F46"/>
    <w:rsid w:val="006817FD"/>
    <w:rsid w:val="00793754"/>
    <w:rsid w:val="008B5705"/>
    <w:rsid w:val="008F1EB2"/>
    <w:rsid w:val="00972992"/>
    <w:rsid w:val="00AB532F"/>
    <w:rsid w:val="00AC6221"/>
    <w:rsid w:val="00B94EA2"/>
    <w:rsid w:val="00BB5C86"/>
    <w:rsid w:val="00C16B24"/>
    <w:rsid w:val="00C348E6"/>
    <w:rsid w:val="00DE1D69"/>
    <w:rsid w:val="00E46050"/>
    <w:rsid w:val="00EC5BE6"/>
    <w:rsid w:val="00F34E9B"/>
    <w:rsid w:val="00F6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CFB1B0"/>
  <w15:docId w15:val="{2CD3FF3B-E361-4580-8E32-369E1F85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0F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B5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8B57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44918\AppData\Roaming\Microsoft\Templates\&#20986;&#24373;&#22577;&#21578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50BA4-07A4-4F2D-ACEB-B5C71419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出張報告書.dot</Template>
  <TotalTime>2</TotalTime>
  <Pages>2</Pages>
  <Words>144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出張報告書</vt:lpstr>
    </vt:vector>
  </TitlesOfParts>
  <Company>Microsoft Corporation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竹崎　葉子</dc:creator>
  <cp:lastModifiedBy>Windows ユーザー</cp:lastModifiedBy>
  <cp:revision>3</cp:revision>
  <cp:lastPrinted>2018-05-14T09:16:00Z</cp:lastPrinted>
  <dcterms:created xsi:type="dcterms:W3CDTF">2019-05-20T02:26:00Z</dcterms:created>
  <dcterms:modified xsi:type="dcterms:W3CDTF">2019-05-20T02:27:00Z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TC012245951041</vt:lpwstr>
  </property>
</Properties>
</file>