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8C" w:rsidRDefault="00E23C47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様式１</w:t>
      </w:r>
    </w:p>
    <w:p w:rsidR="00E23C47" w:rsidRDefault="00E23C47">
      <w:pPr>
        <w:rPr>
          <w:rFonts w:asciiTheme="minorEastAsia" w:hAnsiTheme="minorEastAsia"/>
        </w:rPr>
      </w:pPr>
    </w:p>
    <w:p w:rsidR="00E23C47" w:rsidRPr="005355D1" w:rsidRDefault="00E23C47">
      <w:pPr>
        <w:rPr>
          <w:rFonts w:asciiTheme="minorEastAsia" w:hAnsiTheme="minorEastAsia"/>
          <w:b/>
          <w:sz w:val="24"/>
        </w:rPr>
      </w:pPr>
      <w:r w:rsidRPr="00E23C47">
        <w:rPr>
          <w:rFonts w:asciiTheme="minorEastAsia" w:hAnsiTheme="minorEastAsia" w:hint="eastAsia"/>
          <w:sz w:val="24"/>
        </w:rPr>
        <w:t xml:space="preserve">　　　</w:t>
      </w:r>
      <w:r w:rsidRPr="005355D1">
        <w:rPr>
          <w:rFonts w:asciiTheme="minorEastAsia" w:hAnsiTheme="minorEastAsia" w:hint="eastAsia"/>
          <w:b/>
          <w:sz w:val="28"/>
        </w:rPr>
        <w:t>島根県大阪事務所島根産品展示依頼書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依頼年月日</w:t>
      </w:r>
      <w:r>
        <w:rPr>
          <w:rFonts w:asciiTheme="minorEastAsia" w:hAnsiTheme="minorEastAsia" w:hint="eastAsia"/>
          <w:sz w:val="24"/>
        </w:rPr>
        <w:t>：</w:t>
      </w:r>
      <w:r w:rsidR="005355D1"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Default="00E23C47">
      <w:pPr>
        <w:rPr>
          <w:rFonts w:asciiTheme="minorEastAsia" w:hAnsiTheme="minorEastAsia"/>
          <w:sz w:val="24"/>
        </w:rPr>
      </w:pPr>
    </w:p>
    <w:p w:rsid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依</w:t>
      </w:r>
      <w:r w:rsidR="005355D1">
        <w:rPr>
          <w:rFonts w:asciiTheme="minorEastAsia" w:hAnsiTheme="minorEastAsia" w:hint="eastAsia"/>
          <w:sz w:val="24"/>
        </w:rPr>
        <w:t xml:space="preserve">　</w:t>
      </w:r>
      <w:r w:rsidRPr="00E23C47">
        <w:rPr>
          <w:rFonts w:asciiTheme="minorEastAsia" w:hAnsiTheme="minorEastAsia" w:hint="eastAsia"/>
          <w:sz w:val="24"/>
        </w:rPr>
        <w:t>頼</w:t>
      </w:r>
      <w:r w:rsidR="005355D1">
        <w:rPr>
          <w:rFonts w:asciiTheme="minorEastAsia" w:hAnsiTheme="minorEastAsia" w:hint="eastAsia"/>
          <w:sz w:val="24"/>
        </w:rPr>
        <w:t xml:space="preserve">　</w:t>
      </w:r>
      <w:r w:rsidRPr="00E23C47">
        <w:rPr>
          <w:rFonts w:asciiTheme="minorEastAsia" w:hAnsiTheme="minorEastAsia" w:hint="eastAsia"/>
          <w:sz w:val="24"/>
        </w:rPr>
        <w:t>者</w:t>
      </w:r>
      <w:r>
        <w:rPr>
          <w:rFonts w:asciiTheme="minorEastAsia" w:hAnsiTheme="minorEastAsia" w:hint="eastAsia"/>
          <w:sz w:val="24"/>
        </w:rPr>
        <w:t>：</w:t>
      </w:r>
      <w:r w:rsidR="005355D1"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【連絡先】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 xml:space="preserve">　ＴＥＬ：</w:t>
      </w:r>
      <w:r w:rsidR="005355D1">
        <w:rPr>
          <w:rFonts w:asciiTheme="minorEastAsia" w:hAnsiTheme="minorEastAsia" w:hint="eastAsia"/>
          <w:sz w:val="24"/>
        </w:rPr>
        <w:t xml:space="preserve">　</w:t>
      </w:r>
      <w:r w:rsidR="005355D1"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 xml:space="preserve">　e-mail：</w:t>
      </w:r>
      <w:r w:rsidR="005355D1">
        <w:rPr>
          <w:rFonts w:asciiTheme="minorEastAsia" w:hAnsiTheme="minorEastAsia" w:hint="eastAsia"/>
          <w:sz w:val="24"/>
        </w:rPr>
        <w:t xml:space="preserve">　</w:t>
      </w:r>
      <w:r w:rsidR="005355D1"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島根産品</w:t>
      </w:r>
    </w:p>
    <w:p w:rsid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【産品名】</w:t>
      </w:r>
      <w:r w:rsidR="005355D1">
        <w:rPr>
          <w:rFonts w:asciiTheme="minorEastAsia" w:hAnsiTheme="minorEastAsia" w:hint="eastAsia"/>
          <w:sz w:val="24"/>
        </w:rPr>
        <w:t xml:space="preserve">　</w:t>
      </w:r>
      <w:r w:rsidR="005355D1"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5355D1" w:rsidRDefault="00EC62C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【規格・サイズ】</w:t>
      </w:r>
    </w:p>
    <w:p w:rsidR="00EC62C3" w:rsidRPr="00E23C47" w:rsidRDefault="005355D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【販売時期</w:t>
      </w:r>
      <w:r w:rsidR="005355D1">
        <w:rPr>
          <w:rFonts w:asciiTheme="minorEastAsia" w:hAnsiTheme="minorEastAsia" w:hint="eastAsia"/>
          <w:sz w:val="24"/>
        </w:rPr>
        <w:t>等</w:t>
      </w:r>
      <w:r w:rsidRPr="00E23C47">
        <w:rPr>
          <w:rFonts w:asciiTheme="minorEastAsia" w:hAnsiTheme="minorEastAsia" w:hint="eastAsia"/>
          <w:sz w:val="24"/>
        </w:rPr>
        <w:t>】</w:t>
      </w:r>
    </w:p>
    <w:p w:rsidR="00E23C47" w:rsidRP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（旬もしくはピーク時期）</w:t>
      </w:r>
    </w:p>
    <w:p w:rsidR="00EC62C3" w:rsidRDefault="005355D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Default="00E23C47">
      <w:pPr>
        <w:rPr>
          <w:rFonts w:asciiTheme="minorEastAsia" w:hAnsiTheme="minorEastAsia"/>
          <w:sz w:val="24"/>
        </w:rPr>
      </w:pPr>
      <w:r w:rsidRPr="00E23C47"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sz w:val="24"/>
        </w:rPr>
        <w:t>関西で購入できる場所】</w:t>
      </w:r>
    </w:p>
    <w:p w:rsidR="00E23C47" w:rsidRDefault="005355D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5355D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E23C47" w:rsidRDefault="00E23C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【産品の特徴】</w:t>
      </w:r>
      <w:r w:rsidR="00EC62C3">
        <w:rPr>
          <w:rFonts w:asciiTheme="minorEastAsia" w:hAnsiTheme="minorEastAsia" w:hint="eastAsia"/>
          <w:sz w:val="24"/>
        </w:rPr>
        <w:t>（産品の背景や歴史など）</w:t>
      </w:r>
    </w:p>
    <w:p w:rsidR="00EC62C3" w:rsidRDefault="00EC62C3">
      <w:pPr>
        <w:rPr>
          <w:rFonts w:asciiTheme="minorEastAsia" w:hAnsiTheme="minorEastAsia"/>
          <w:sz w:val="24"/>
        </w:rPr>
      </w:pPr>
    </w:p>
    <w:p w:rsidR="00EC62C3" w:rsidRPr="00E23C47" w:rsidRDefault="00EC62C3">
      <w:pPr>
        <w:rPr>
          <w:rFonts w:asciiTheme="minorEastAsia" w:hAnsiTheme="minorEastAsia"/>
          <w:sz w:val="24"/>
        </w:rPr>
      </w:pPr>
    </w:p>
    <w:sectPr w:rsidR="00EC62C3" w:rsidRPr="00E23C47" w:rsidSect="00786BD4">
      <w:pgSz w:w="11906" w:h="16838" w:code="9"/>
      <w:pgMar w:top="851" w:right="1134" w:bottom="851" w:left="1134" w:header="720" w:footer="720" w:gutter="0"/>
      <w:cols w:space="720"/>
      <w:docGrid w:type="linesAndChars" w:linePitch="302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E8" w:rsidRDefault="009F61E8" w:rsidP="009F61E8">
      <w:r>
        <w:separator/>
      </w:r>
    </w:p>
  </w:endnote>
  <w:endnote w:type="continuationSeparator" w:id="0">
    <w:p w:rsidR="009F61E8" w:rsidRDefault="009F61E8" w:rsidP="009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E8" w:rsidRDefault="009F61E8" w:rsidP="009F61E8">
      <w:r>
        <w:separator/>
      </w:r>
    </w:p>
  </w:footnote>
  <w:footnote w:type="continuationSeparator" w:id="0">
    <w:p w:rsidR="009F61E8" w:rsidRDefault="009F61E8" w:rsidP="009F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5852"/>
    <w:multiLevelType w:val="hybridMultilevel"/>
    <w:tmpl w:val="06180A04"/>
    <w:lvl w:ilvl="0" w:tplc="EB326E9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F477B77"/>
    <w:multiLevelType w:val="hybridMultilevel"/>
    <w:tmpl w:val="0DDAD182"/>
    <w:lvl w:ilvl="0" w:tplc="32820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E"/>
    <w:rsid w:val="000003B7"/>
    <w:rsid w:val="00003043"/>
    <w:rsid w:val="000401D6"/>
    <w:rsid w:val="000767E4"/>
    <w:rsid w:val="00094970"/>
    <w:rsid w:val="000D1D55"/>
    <w:rsid w:val="000F34F2"/>
    <w:rsid w:val="00105BEC"/>
    <w:rsid w:val="00116883"/>
    <w:rsid w:val="00124915"/>
    <w:rsid w:val="001348E7"/>
    <w:rsid w:val="001354EB"/>
    <w:rsid w:val="001537CA"/>
    <w:rsid w:val="0018195E"/>
    <w:rsid w:val="0018310E"/>
    <w:rsid w:val="001A3E5B"/>
    <w:rsid w:val="001C2AAB"/>
    <w:rsid w:val="001D2F28"/>
    <w:rsid w:val="001E2FA5"/>
    <w:rsid w:val="001F0CD2"/>
    <w:rsid w:val="002033DE"/>
    <w:rsid w:val="00231B8D"/>
    <w:rsid w:val="0025597A"/>
    <w:rsid w:val="00284084"/>
    <w:rsid w:val="002873D5"/>
    <w:rsid w:val="002C4AEF"/>
    <w:rsid w:val="002E084A"/>
    <w:rsid w:val="00330117"/>
    <w:rsid w:val="00347BC7"/>
    <w:rsid w:val="00350973"/>
    <w:rsid w:val="003575F0"/>
    <w:rsid w:val="00360940"/>
    <w:rsid w:val="003741ED"/>
    <w:rsid w:val="00385FE2"/>
    <w:rsid w:val="003D786C"/>
    <w:rsid w:val="003E03A6"/>
    <w:rsid w:val="003E34BC"/>
    <w:rsid w:val="003E6AB4"/>
    <w:rsid w:val="003F0D3C"/>
    <w:rsid w:val="003F1EC4"/>
    <w:rsid w:val="003F3881"/>
    <w:rsid w:val="00401BCB"/>
    <w:rsid w:val="00443AD9"/>
    <w:rsid w:val="00444655"/>
    <w:rsid w:val="004625A5"/>
    <w:rsid w:val="0046511C"/>
    <w:rsid w:val="00474BA6"/>
    <w:rsid w:val="004A121B"/>
    <w:rsid w:val="00501D50"/>
    <w:rsid w:val="00514E3D"/>
    <w:rsid w:val="005355D1"/>
    <w:rsid w:val="00592D0D"/>
    <w:rsid w:val="005B3EF9"/>
    <w:rsid w:val="005F238B"/>
    <w:rsid w:val="006242A4"/>
    <w:rsid w:val="00644DEC"/>
    <w:rsid w:val="006503DB"/>
    <w:rsid w:val="0065066D"/>
    <w:rsid w:val="00655B45"/>
    <w:rsid w:val="00687420"/>
    <w:rsid w:val="00695388"/>
    <w:rsid w:val="00696ADE"/>
    <w:rsid w:val="006A1DCF"/>
    <w:rsid w:val="006A60F3"/>
    <w:rsid w:val="006D5AF4"/>
    <w:rsid w:val="006F0DA8"/>
    <w:rsid w:val="007253A6"/>
    <w:rsid w:val="00746232"/>
    <w:rsid w:val="00755120"/>
    <w:rsid w:val="00764F56"/>
    <w:rsid w:val="00766665"/>
    <w:rsid w:val="007809D5"/>
    <w:rsid w:val="00786BD4"/>
    <w:rsid w:val="007902FC"/>
    <w:rsid w:val="00792496"/>
    <w:rsid w:val="00792955"/>
    <w:rsid w:val="007A2A8C"/>
    <w:rsid w:val="007B7089"/>
    <w:rsid w:val="007F78C7"/>
    <w:rsid w:val="00811654"/>
    <w:rsid w:val="00815874"/>
    <w:rsid w:val="008473D4"/>
    <w:rsid w:val="00851E1E"/>
    <w:rsid w:val="00860331"/>
    <w:rsid w:val="00861516"/>
    <w:rsid w:val="008663B7"/>
    <w:rsid w:val="008A6348"/>
    <w:rsid w:val="008C0871"/>
    <w:rsid w:val="008C2576"/>
    <w:rsid w:val="008F6FD5"/>
    <w:rsid w:val="008F7545"/>
    <w:rsid w:val="00940A71"/>
    <w:rsid w:val="00944CBD"/>
    <w:rsid w:val="00996D0C"/>
    <w:rsid w:val="009A545B"/>
    <w:rsid w:val="009B5978"/>
    <w:rsid w:val="009E23C5"/>
    <w:rsid w:val="009F015B"/>
    <w:rsid w:val="009F54BC"/>
    <w:rsid w:val="009F61E8"/>
    <w:rsid w:val="00A40D63"/>
    <w:rsid w:val="00A52689"/>
    <w:rsid w:val="00A83465"/>
    <w:rsid w:val="00A97191"/>
    <w:rsid w:val="00AB07A8"/>
    <w:rsid w:val="00AE6631"/>
    <w:rsid w:val="00B13D6D"/>
    <w:rsid w:val="00B15E7D"/>
    <w:rsid w:val="00B40215"/>
    <w:rsid w:val="00B66138"/>
    <w:rsid w:val="00B70262"/>
    <w:rsid w:val="00B70676"/>
    <w:rsid w:val="00B84E87"/>
    <w:rsid w:val="00BA7286"/>
    <w:rsid w:val="00BC280F"/>
    <w:rsid w:val="00BD75B8"/>
    <w:rsid w:val="00BE2660"/>
    <w:rsid w:val="00BE2ED2"/>
    <w:rsid w:val="00C12122"/>
    <w:rsid w:val="00C2569C"/>
    <w:rsid w:val="00C420B1"/>
    <w:rsid w:val="00CA14E0"/>
    <w:rsid w:val="00CA3036"/>
    <w:rsid w:val="00CF3BA4"/>
    <w:rsid w:val="00D071F3"/>
    <w:rsid w:val="00D16138"/>
    <w:rsid w:val="00D40E2E"/>
    <w:rsid w:val="00D53FED"/>
    <w:rsid w:val="00D62A51"/>
    <w:rsid w:val="00D67C73"/>
    <w:rsid w:val="00DB34D4"/>
    <w:rsid w:val="00DB3DD1"/>
    <w:rsid w:val="00DC5814"/>
    <w:rsid w:val="00DD6F0D"/>
    <w:rsid w:val="00DE17A3"/>
    <w:rsid w:val="00DF0424"/>
    <w:rsid w:val="00DF1AEA"/>
    <w:rsid w:val="00E23C47"/>
    <w:rsid w:val="00E24664"/>
    <w:rsid w:val="00E4596C"/>
    <w:rsid w:val="00E621BC"/>
    <w:rsid w:val="00E8031F"/>
    <w:rsid w:val="00EC62C3"/>
    <w:rsid w:val="00EF1792"/>
    <w:rsid w:val="00EF7CE7"/>
    <w:rsid w:val="00F3040C"/>
    <w:rsid w:val="00F56110"/>
    <w:rsid w:val="00F94237"/>
    <w:rsid w:val="00F9682B"/>
    <w:rsid w:val="00FB6AF8"/>
    <w:rsid w:val="00FB70A3"/>
    <w:rsid w:val="00FE07AD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A6DCEDF-5018-4368-9745-0E3C4E9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2E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4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40D6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F61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F61E8"/>
    <w:rPr>
      <w:sz w:val="22"/>
    </w:rPr>
  </w:style>
  <w:style w:type="paragraph" w:styleId="af5">
    <w:name w:val="footer"/>
    <w:basedOn w:val="a"/>
    <w:link w:val="af6"/>
    <w:uiPriority w:val="99"/>
    <w:unhideWhenUsed/>
    <w:rsid w:val="009F61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F61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　博一</cp:lastModifiedBy>
  <cp:revision>3</cp:revision>
  <cp:lastPrinted>2023-08-18T02:00:00Z</cp:lastPrinted>
  <dcterms:created xsi:type="dcterms:W3CDTF">2023-11-10T00:54:00Z</dcterms:created>
  <dcterms:modified xsi:type="dcterms:W3CDTF">2023-11-10T00:54:00Z</dcterms:modified>
</cp:coreProperties>
</file>